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680" w:type="dxa"/>
        <w:tblInd w:w="72"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40"/>
        <w:gridCol w:w="8359"/>
        <w:gridCol w:w="1890"/>
        <w:gridCol w:w="1991"/>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职权编码</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1400-</w:t>
            </w:r>
            <w:r>
              <w:rPr>
                <w:rFonts w:hint="eastAsia" w:ascii="微软雅黑" w:hAnsi="微软雅黑" w:eastAsia="微软雅黑" w:cs="微软雅黑"/>
                <w:b w:val="0"/>
                <w:i w:val="0"/>
                <w:caps w:val="0"/>
                <w:color w:val="000000"/>
                <w:spacing w:val="0"/>
                <w:sz w:val="21"/>
                <w:szCs w:val="21"/>
                <w:lang w:val="en-US" w:eastAsia="zh-CN"/>
              </w:rPr>
              <w:t>Z</w:t>
            </w:r>
            <w:r>
              <w:rPr>
                <w:rFonts w:hint="eastAsia" w:ascii="微软雅黑" w:hAnsi="微软雅黑" w:eastAsia="微软雅黑" w:cs="微软雅黑"/>
                <w:b w:val="0"/>
                <w:i w:val="0"/>
                <w:caps w:val="0"/>
                <w:color w:val="000000"/>
                <w:spacing w:val="0"/>
                <w:sz w:val="21"/>
                <w:szCs w:val="21"/>
              </w:rPr>
              <w:t>-00</w:t>
            </w:r>
            <w:r>
              <w:rPr>
                <w:rFonts w:hint="eastAsia" w:ascii="微软雅黑" w:hAnsi="微软雅黑" w:eastAsia="微软雅黑" w:cs="微软雅黑"/>
                <w:b w:val="0"/>
                <w:i w:val="0"/>
                <w:caps w:val="0"/>
                <w:color w:val="000000"/>
                <w:spacing w:val="0"/>
                <w:sz w:val="21"/>
                <w:szCs w:val="21"/>
                <w:lang w:val="en-US" w:eastAsia="zh-CN"/>
              </w:rPr>
              <w:t>1</w:t>
            </w:r>
            <w:r>
              <w:rPr>
                <w:rFonts w:hint="eastAsia" w:ascii="微软雅黑" w:hAnsi="微软雅黑" w:eastAsia="微软雅黑" w:cs="微软雅黑"/>
                <w:b w:val="0"/>
                <w:i w:val="0"/>
                <w:caps w:val="0"/>
                <w:color w:val="000000"/>
                <w:spacing w:val="0"/>
                <w:sz w:val="21"/>
                <w:szCs w:val="21"/>
              </w:rPr>
              <w:t>00-140981</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职权类型</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其他权力</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职权名称</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rPr>
              <w:t>草种、食用菌母种和原种生产经营许可证核发（从事进口叶业务的草种生产经营许可证核发除外）</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子　　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rPr>
              <w:t>《中华人民共和国种子法》第七十六条 《食用菌菌种管理办法》（2006年农业部令第62号）第十四条  《草种管理办法》（2006年农业部令第56号）第二十六条、第二十九条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责任事项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rPr>
              <w:t>1、受理责任：公示依法应当提交的材料；一次总告知补证材料；依法受理或不予受理（不予受理的，出具《不予受理通知书》）。2、审查责任：对材料初审，必要时实地勘察；提出审查意见。3、决定责任：做出准予许可河或不予许可的决定（依照法定方式进行，不予许可的说明理由）4、送达责任：制作并送达准予许可或者不予许可行政许可决定书，告知申请人不服行政许可决定申请复议或者提起诉讼的途径和期限。作出许可决定后制发送达文书；信息公开5、事后监管责任：开展后续监督管理。6、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问责依据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rPr>
              <w:t>《农作物种子生产经营许可管理办法》（2011年农业部令第3号）第十九条、二十六条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实施主体</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原平市种子管理站</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责任主体</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宋体" w:cs="微软雅黑"/>
                <w:b w:val="0"/>
                <w:i w:val="0"/>
                <w:caps w:val="0"/>
                <w:color w:val="000000"/>
                <w:spacing w:val="0"/>
                <w:sz w:val="21"/>
                <w:szCs w:val="21"/>
                <w:lang w:val="en-US" w:eastAsia="zh-CN"/>
              </w:rPr>
            </w:pPr>
            <w:r>
              <w:rPr>
                <w:rFonts w:hint="eastAsia" w:ascii="微软雅黑" w:hAnsi="微软雅黑" w:cs="微软雅黑"/>
                <w:b w:val="0"/>
                <w:i w:val="0"/>
                <w:caps w:val="0"/>
                <w:color w:val="000000"/>
                <w:spacing w:val="0"/>
                <w:sz w:val="21"/>
                <w:szCs w:val="21"/>
                <w:lang w:val="en-US" w:eastAsia="zh-CN"/>
              </w:rPr>
              <w:t>原平市农业委员会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备注</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流程图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宋体" w:cs="微软雅黑"/>
                <w:b w:val="0"/>
                <w:i w:val="0"/>
                <w:caps w:val="0"/>
                <w:color w:val="000000"/>
                <w:spacing w:val="0"/>
                <w:sz w:val="21"/>
                <w:szCs w:val="21"/>
                <w:lang w:eastAsia="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nQT8dAAAAADAQAADwAAAAAAAAABACAAAAAiAAAAZHJz&#10;L2Rvd25yZXYueG1sUEsBAhQAFAAAAAgAh07iQBROptaaAQAAHAMAAA4AAAAAAAAAAQAgAAAAHwEA&#10;AGRycy9lMm9Eb2MueG1sUEsFBgAAAAAGAAYAWQEAACsFA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SdBPx0AAAAAMBAAAPAAAAAAAAAAEAIAAAACIAAABkcnMv&#10;ZG93bnJldi54bWxQSwECFAAUAAAACACHTuJAdo1sc5kBAAAeAwAADgAAAAAAAAABACAAAAAfAQAA&#10;ZHJzL2Uyb0RvYy54bWxQSwUGAAAAAAYABgBZAQAAKgU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drawing>
                <wp:inline distT="0" distB="0" distL="114300" distR="114300">
                  <wp:extent cx="4321810" cy="5273675"/>
                  <wp:effectExtent l="0" t="0" r="254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4"/>
                          <a:stretch>
                            <a:fillRect/>
                          </a:stretch>
                        </pic:blipFill>
                        <pic:spPr>
                          <a:xfrm>
                            <a:off x="0" y="0"/>
                            <a:ext cx="4321810" cy="527367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95" w:hRule="atLeast"/>
        </w:trPr>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廉政风险防控图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微软雅黑" w:cs="微软雅黑"/>
                <w:b w:val="0"/>
                <w:i w:val="0"/>
                <w:caps w:val="0"/>
                <w:color w:val="000000"/>
                <w:spacing w:val="0"/>
                <w:sz w:val="21"/>
                <w:szCs w:val="21"/>
                <w:lang w:eastAsia="zh-CN"/>
              </w:rPr>
            </w:pPr>
            <w:r>
              <w:drawing>
                <wp:inline distT="0" distB="0" distL="114300" distR="114300">
                  <wp:extent cx="4295140" cy="5269230"/>
                  <wp:effectExtent l="0" t="0" r="10160"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5"/>
                          <a:stretch>
                            <a:fillRect/>
                          </a:stretch>
                        </pic:blipFill>
                        <pic:spPr>
                          <a:xfrm>
                            <a:off x="0" y="0"/>
                            <a:ext cx="4295140" cy="52692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职权编码</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1400-</w:t>
            </w:r>
            <w:r>
              <w:rPr>
                <w:rFonts w:hint="eastAsia" w:ascii="微软雅黑" w:hAnsi="微软雅黑" w:eastAsia="微软雅黑" w:cs="微软雅黑"/>
                <w:b w:val="0"/>
                <w:i w:val="0"/>
                <w:caps w:val="0"/>
                <w:color w:val="000000"/>
                <w:spacing w:val="0"/>
                <w:sz w:val="21"/>
                <w:szCs w:val="21"/>
                <w:lang w:val="en-US" w:eastAsia="zh-CN"/>
              </w:rPr>
              <w:t>Z</w:t>
            </w:r>
            <w:r>
              <w:rPr>
                <w:rFonts w:hint="eastAsia" w:ascii="微软雅黑" w:hAnsi="微软雅黑" w:eastAsia="微软雅黑" w:cs="微软雅黑"/>
                <w:b w:val="0"/>
                <w:i w:val="0"/>
                <w:caps w:val="0"/>
                <w:color w:val="000000"/>
                <w:spacing w:val="0"/>
                <w:sz w:val="21"/>
                <w:szCs w:val="21"/>
              </w:rPr>
              <w:t>-00200-140981</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职权类型</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其他权利</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职权名称</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在草原上修建直接为草原保护和畜牧业生产服务的工程设施使用七十公顷以上草原审批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子　　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《中华人民共和国草原法》</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责任事项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受理责任：公示依法应当提交的材料；一次总告知补证材料；依法受理或不予受理（不予受理的，出具《不予受理通知书》）。2、审查责任：对材料初审，必要时实地勘察；提出审查意见。3、决定责任：做出准予许可河或不予许可的决定（依照法定方式进行，不予许可的说明理由）4、送达责任：制作并送达准予许可或者不予许可行政许可决定书，告知申请人不服行政许可决定申请复议或者提起诉讼的途径和期限。作出许可决定后制发送达文书；信息公开5、事后监管责任：开展后续监督管理。6、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问责依据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　　</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《中华人民共和国草原法》（中华人民共和国主席令第82号）第四十一条</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　</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实施主体</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牧草饲料工作站</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责任主体</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宋体" w:cs="微软雅黑"/>
                <w:b w:val="0"/>
                <w:i w:val="0"/>
                <w:caps w:val="0"/>
                <w:color w:val="000000"/>
                <w:spacing w:val="0"/>
                <w:sz w:val="21"/>
                <w:szCs w:val="21"/>
                <w:lang w:val="en-US" w:eastAsia="zh-CN"/>
              </w:rPr>
            </w:pPr>
            <w:r>
              <w:rPr>
                <w:rFonts w:hint="eastAsia" w:ascii="微软雅黑" w:hAnsi="微软雅黑" w:cs="微软雅黑"/>
                <w:b w:val="0"/>
                <w:i w:val="0"/>
                <w:caps w:val="0"/>
                <w:color w:val="000000"/>
                <w:spacing w:val="0"/>
                <w:sz w:val="21"/>
                <w:szCs w:val="21"/>
                <w:lang w:val="en-US" w:eastAsia="zh-CN"/>
              </w:rPr>
              <w:t>原平市畜牧兽医局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备注</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流程图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宋体" w:cs="微软雅黑"/>
                <w:b w:val="0"/>
                <w:i w:val="0"/>
                <w:caps w:val="0"/>
                <w:color w:val="000000"/>
                <w:spacing w:val="0"/>
                <w:sz w:val="21"/>
                <w:szCs w:val="21"/>
                <w:lang w:eastAsia="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nQT8dAAAAADAQAADwAAAAAAAAABACAAAAAiAAAAZHJz&#10;L2Rvd25yZXYueG1sUEsBAhQAFAAAAAgAh07iQDlLyqCaAQAAHAMAAA4AAAAAAAAAAQAgAAAAHwEA&#10;AGRycy9lMm9Eb2MueG1sUEsFBgAAAAAGAAYAWQEAACsFA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nQT8dAAAAADAQAADwAAAAAAAAABACAAAAAiAAAAZHJz&#10;L2Rvd25yZXYueG1sUEsBAhQAFAAAAAgAh07iQAogVfSaAQAAHAMAAA4AAAAAAAAAAQAgAAAAHwEA&#10;AGRycy9lMm9Eb2MueG1sUEsFBgAAAAAGAAYAWQEAACsFA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rPr>
                <w:rFonts w:hint="eastAsia" w:ascii="微软雅黑" w:hAnsi="微软雅黑" w:eastAsia="宋体" w:cs="微软雅黑"/>
                <w:b w:val="0"/>
                <w:i w:val="0"/>
                <w:caps w:val="0"/>
                <w:color w:val="000000"/>
                <w:spacing w:val="0"/>
                <w:sz w:val="21"/>
                <w:szCs w:val="21"/>
                <w:lang w:eastAsia="zh-CN"/>
              </w:rPr>
              <w:drawing>
                <wp:inline distT="0" distB="0" distL="114300" distR="114300">
                  <wp:extent cx="4925695" cy="5273675"/>
                  <wp:effectExtent l="0" t="0" r="8255" b="3175"/>
                  <wp:docPr id="4" name="图片 7" descr="其他权利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其他权利流程图"/>
                          <pic:cNvPicPr>
                            <a:picLocks noChangeAspect="1"/>
                          </pic:cNvPicPr>
                        </pic:nvPicPr>
                        <pic:blipFill>
                          <a:blip r:embed="rId6"/>
                          <a:stretch>
                            <a:fillRect/>
                          </a:stretch>
                        </pic:blipFill>
                        <pic:spPr>
                          <a:xfrm>
                            <a:off x="0" y="0"/>
                            <a:ext cx="4925695" cy="527367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95" w:hRule="atLeast"/>
        </w:trPr>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廉政风险防控图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微软雅黑" w:cs="微软雅黑"/>
                <w:b w:val="0"/>
                <w:i w:val="0"/>
                <w:caps w:val="0"/>
                <w:color w:val="000000"/>
                <w:spacing w:val="0"/>
                <w:sz w:val="21"/>
                <w:szCs w:val="21"/>
                <w:lang w:eastAsia="zh-CN"/>
              </w:rPr>
            </w:pPr>
            <w:r>
              <w:rPr>
                <w:rFonts w:hint="eastAsia" w:ascii="微软雅黑" w:hAnsi="微软雅黑" w:eastAsia="微软雅黑" w:cs="微软雅黑"/>
                <w:b w:val="0"/>
                <w:i w:val="0"/>
                <w:caps w:val="0"/>
                <w:color w:val="000000"/>
                <w:spacing w:val="0"/>
                <w:sz w:val="21"/>
                <w:szCs w:val="21"/>
                <w:lang w:eastAsia="zh-CN"/>
              </w:rPr>
              <w:drawing>
                <wp:inline distT="0" distB="0" distL="114300" distR="114300">
                  <wp:extent cx="4296410" cy="5270500"/>
                  <wp:effectExtent l="0" t="0" r="8890" b="6350"/>
                  <wp:docPr id="9" name="图片 8" descr="其他权利风险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其他权利风险图片"/>
                          <pic:cNvPicPr>
                            <a:picLocks noChangeAspect="1"/>
                          </pic:cNvPicPr>
                        </pic:nvPicPr>
                        <pic:blipFill>
                          <a:blip r:embed="rId7"/>
                          <a:stretch>
                            <a:fillRect/>
                          </a:stretch>
                        </pic:blipFill>
                        <pic:spPr>
                          <a:xfrm>
                            <a:off x="0" y="0"/>
                            <a:ext cx="4296410" cy="527050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职权编码</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1400-</w:t>
            </w:r>
            <w:r>
              <w:rPr>
                <w:rFonts w:hint="eastAsia" w:ascii="微软雅黑" w:hAnsi="微软雅黑" w:eastAsia="微软雅黑" w:cs="微软雅黑"/>
                <w:b w:val="0"/>
                <w:i w:val="0"/>
                <w:caps w:val="0"/>
                <w:color w:val="000000"/>
                <w:spacing w:val="0"/>
                <w:sz w:val="21"/>
                <w:szCs w:val="21"/>
                <w:lang w:val="en-US" w:eastAsia="zh-CN"/>
              </w:rPr>
              <w:t>Z</w:t>
            </w:r>
            <w:r>
              <w:rPr>
                <w:rFonts w:hint="eastAsia" w:ascii="微软雅黑" w:hAnsi="微软雅黑" w:eastAsia="微软雅黑" w:cs="微软雅黑"/>
                <w:b w:val="0"/>
                <w:i w:val="0"/>
                <w:caps w:val="0"/>
                <w:color w:val="000000"/>
                <w:spacing w:val="0"/>
                <w:sz w:val="21"/>
                <w:szCs w:val="21"/>
              </w:rPr>
              <w:t>-00</w:t>
            </w:r>
            <w:r>
              <w:rPr>
                <w:rFonts w:hint="eastAsia" w:ascii="微软雅黑" w:hAnsi="微软雅黑" w:eastAsia="微软雅黑" w:cs="微软雅黑"/>
                <w:b w:val="0"/>
                <w:i w:val="0"/>
                <w:caps w:val="0"/>
                <w:color w:val="000000"/>
                <w:spacing w:val="0"/>
                <w:sz w:val="21"/>
                <w:szCs w:val="21"/>
                <w:lang w:val="en-US" w:eastAsia="zh-CN"/>
              </w:rPr>
              <w:t>3</w:t>
            </w:r>
            <w:r>
              <w:rPr>
                <w:rFonts w:hint="eastAsia" w:ascii="微软雅黑" w:hAnsi="微软雅黑" w:eastAsia="微软雅黑" w:cs="微软雅黑"/>
                <w:b w:val="0"/>
                <w:i w:val="0"/>
                <w:caps w:val="0"/>
                <w:color w:val="000000"/>
                <w:spacing w:val="0"/>
                <w:sz w:val="21"/>
                <w:szCs w:val="21"/>
              </w:rPr>
              <w:t>00-140981</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职权类型</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其他权利</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职权名称</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征收草原植被恢复费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子　　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《中华人民共和国草原法》《农业部关于加强草原植被恢复费征收使用管理工作的通知》</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责任事项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受理责任：公示依法应当提交的材料；一次总告知补证材料；依法受理或不予受理（不予受理的，出具《不予受理通知书》）。2、审查责任：对材料初审，必要时实地勘察；提出审查意见。3、决定责任：做出准予许可河或不予许可的决定（依照法定方式进行，不予许可的说明理由）4、送达责任：制作并送达准予许可或者不予许可行政许可决定书，告知申请人不服行政许可决定申请复议或者提起诉讼的途径和期限。作出许可决定后制发送达文书；信息公开5、事后监管责任：开展后续监督管理。6、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问责依据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　　</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　《中华人民共和国草原法》（中华人民共和国主席令第82号）第三十九条</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实施主体</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牧草饲料工作站</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责任主体</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宋体" w:cs="微软雅黑"/>
                <w:b w:val="0"/>
                <w:i w:val="0"/>
                <w:caps w:val="0"/>
                <w:color w:val="000000"/>
                <w:spacing w:val="0"/>
                <w:sz w:val="21"/>
                <w:szCs w:val="21"/>
                <w:lang w:val="en-US" w:eastAsia="zh-CN"/>
              </w:rPr>
            </w:pPr>
            <w:r>
              <w:rPr>
                <w:rFonts w:hint="eastAsia" w:ascii="微软雅黑" w:hAnsi="微软雅黑" w:cs="微软雅黑"/>
                <w:b w:val="0"/>
                <w:i w:val="0"/>
                <w:caps w:val="0"/>
                <w:color w:val="000000"/>
                <w:spacing w:val="0"/>
                <w:sz w:val="21"/>
                <w:szCs w:val="21"/>
                <w:lang w:val="en-US" w:eastAsia="zh-CN"/>
              </w:rPr>
              <w:t>原平市畜牧兽医局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备注</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流程图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宋体" w:cs="微软雅黑"/>
                <w:b w:val="0"/>
                <w:i w:val="0"/>
                <w:caps w:val="0"/>
                <w:color w:val="000000"/>
                <w:spacing w:val="0"/>
                <w:sz w:val="21"/>
                <w:szCs w:val="21"/>
                <w:lang w:eastAsia="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nQT8dAAAAADAQAADwAAAAAAAAABACAAAAAiAAAAZHJz&#10;L2Rvd25yZXYueG1sUEsBAhQAFAAAAAgAh07iQDb8s7GaAQAAHAMAAA4AAAAAAAAAAQAgAAAAHwEA&#10;AGRycy9lMm9Eb2MueG1sUEsFBgAAAAAGAAYAWQEAACsFA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13" name="矩形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nQT8dAAAAADAQAADwAAAAAAAAABACAAAAAiAAAAZHJz&#10;L2Rvd25yZXYueG1sUEsBAhQAFAAAAAgAh07iQAnJkByaAQAAHgMAAA4AAAAAAAAAAQAgAAAAHwEA&#10;AGRycy9lMm9Eb2MueG1sUEsFBgAAAAAGAAYAWQEAACsFA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rPr>
                <w:rFonts w:hint="eastAsia" w:ascii="微软雅黑" w:hAnsi="微软雅黑" w:eastAsia="宋体" w:cs="微软雅黑"/>
                <w:b w:val="0"/>
                <w:i w:val="0"/>
                <w:caps w:val="0"/>
                <w:color w:val="000000"/>
                <w:spacing w:val="0"/>
                <w:sz w:val="21"/>
                <w:szCs w:val="21"/>
                <w:lang w:eastAsia="zh-CN"/>
              </w:rPr>
              <w:drawing>
                <wp:inline distT="0" distB="0" distL="114300" distR="114300">
                  <wp:extent cx="4925695" cy="5273675"/>
                  <wp:effectExtent l="0" t="0" r="8255" b="3175"/>
                  <wp:docPr id="20" name="图片 11" descr="其他权利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descr="其他权利流程图"/>
                          <pic:cNvPicPr>
                            <a:picLocks noChangeAspect="1"/>
                          </pic:cNvPicPr>
                        </pic:nvPicPr>
                        <pic:blipFill>
                          <a:blip r:embed="rId6"/>
                          <a:stretch>
                            <a:fillRect/>
                          </a:stretch>
                        </pic:blipFill>
                        <pic:spPr>
                          <a:xfrm>
                            <a:off x="0" y="0"/>
                            <a:ext cx="4925695" cy="527367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95" w:hRule="atLeast"/>
        </w:trPr>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廉政风险防控图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微软雅黑" w:cs="微软雅黑"/>
                <w:b w:val="0"/>
                <w:i w:val="0"/>
                <w:caps w:val="0"/>
                <w:color w:val="000000"/>
                <w:spacing w:val="0"/>
                <w:sz w:val="21"/>
                <w:szCs w:val="21"/>
                <w:lang w:eastAsia="zh-CN"/>
              </w:rPr>
            </w:pPr>
            <w:r>
              <w:rPr>
                <w:rFonts w:hint="eastAsia" w:ascii="微软雅黑" w:hAnsi="微软雅黑" w:eastAsia="微软雅黑" w:cs="微软雅黑"/>
                <w:b w:val="0"/>
                <w:i w:val="0"/>
                <w:caps w:val="0"/>
                <w:color w:val="000000"/>
                <w:spacing w:val="0"/>
                <w:sz w:val="21"/>
                <w:szCs w:val="21"/>
                <w:lang w:eastAsia="zh-CN"/>
              </w:rPr>
              <w:drawing>
                <wp:inline distT="0" distB="0" distL="114300" distR="114300">
                  <wp:extent cx="4296410" cy="5270500"/>
                  <wp:effectExtent l="0" t="0" r="8890" b="6350"/>
                  <wp:docPr id="19" name="图片 12" descr="其他权利风险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其他权利风险图片"/>
                          <pic:cNvPicPr>
                            <a:picLocks noChangeAspect="1"/>
                          </pic:cNvPicPr>
                        </pic:nvPicPr>
                        <pic:blipFill>
                          <a:blip r:embed="rId7"/>
                          <a:stretch>
                            <a:fillRect/>
                          </a:stretch>
                        </pic:blipFill>
                        <pic:spPr>
                          <a:xfrm>
                            <a:off x="0" y="0"/>
                            <a:ext cx="4296410" cy="527050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职权编码</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1400-</w:t>
            </w:r>
            <w:r>
              <w:rPr>
                <w:rFonts w:hint="eastAsia" w:ascii="微软雅黑" w:hAnsi="微软雅黑" w:eastAsia="微软雅黑" w:cs="微软雅黑"/>
                <w:b w:val="0"/>
                <w:i w:val="0"/>
                <w:caps w:val="0"/>
                <w:color w:val="000000"/>
                <w:spacing w:val="0"/>
                <w:sz w:val="21"/>
                <w:szCs w:val="21"/>
                <w:lang w:val="en-US" w:eastAsia="zh-CN"/>
              </w:rPr>
              <w:t>Z</w:t>
            </w:r>
            <w:r>
              <w:rPr>
                <w:rFonts w:hint="eastAsia" w:ascii="微软雅黑" w:hAnsi="微软雅黑" w:eastAsia="微软雅黑" w:cs="微软雅黑"/>
                <w:b w:val="0"/>
                <w:i w:val="0"/>
                <w:caps w:val="0"/>
                <w:color w:val="000000"/>
                <w:spacing w:val="0"/>
                <w:sz w:val="21"/>
                <w:szCs w:val="21"/>
              </w:rPr>
              <w:t>-00</w:t>
            </w:r>
            <w:r>
              <w:rPr>
                <w:rFonts w:hint="eastAsia" w:ascii="微软雅黑" w:hAnsi="微软雅黑" w:eastAsia="微软雅黑" w:cs="微软雅黑"/>
                <w:b w:val="0"/>
                <w:i w:val="0"/>
                <w:caps w:val="0"/>
                <w:color w:val="000000"/>
                <w:spacing w:val="0"/>
                <w:sz w:val="21"/>
                <w:szCs w:val="21"/>
                <w:lang w:val="en-US" w:eastAsia="zh-CN"/>
              </w:rPr>
              <w:t>4</w:t>
            </w:r>
            <w:r>
              <w:rPr>
                <w:rFonts w:hint="eastAsia" w:ascii="微软雅黑" w:hAnsi="微软雅黑" w:eastAsia="微软雅黑" w:cs="微软雅黑"/>
                <w:b w:val="0"/>
                <w:i w:val="0"/>
                <w:caps w:val="0"/>
                <w:color w:val="000000"/>
                <w:spacing w:val="0"/>
                <w:sz w:val="21"/>
                <w:szCs w:val="21"/>
              </w:rPr>
              <w:t>00-140981</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职权类型</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其他权利</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职权名称</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退耕还草草原权属证书核发</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子　　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《中华人民共和国草原法》</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责任事项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受理责任：公示依法应当提交的材料；一次总告知补证材料；依法受理或不予受理（不予受理的，出具《不予受理通知书》）。2、审查责任：对材料初审，必要时实地勘察；提出审查意见。3、决定责任：做出准予许可河或不予许可的决定（依照法定方式进行，不予许可的说明理由）4、送达责任：制作并送达准予许可或者不予许可行政许可决定书，告知申请人不服行政许可决定申请复议或者提起诉讼的途径和期限。作出许可决定后制发送达文书；信息公开5、事后监管责任：开展后续监督管理。6、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问责依据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　　</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　《中华人民共和国草原法》（中华人民共和国主席令第82号）第十六条</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实施主体</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牧草饲料工作站</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责任主体</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宋体" w:cs="微软雅黑"/>
                <w:b w:val="0"/>
                <w:i w:val="0"/>
                <w:caps w:val="0"/>
                <w:color w:val="000000"/>
                <w:spacing w:val="0"/>
                <w:sz w:val="21"/>
                <w:szCs w:val="21"/>
                <w:lang w:val="en-US" w:eastAsia="zh-CN"/>
              </w:rPr>
            </w:pPr>
            <w:r>
              <w:rPr>
                <w:rFonts w:hint="eastAsia" w:ascii="微软雅黑" w:hAnsi="微软雅黑" w:cs="微软雅黑"/>
                <w:b w:val="0"/>
                <w:i w:val="0"/>
                <w:caps w:val="0"/>
                <w:color w:val="000000"/>
                <w:spacing w:val="0"/>
                <w:sz w:val="21"/>
                <w:szCs w:val="21"/>
                <w:lang w:val="en-US" w:eastAsia="zh-CN"/>
              </w:rPr>
              <w:t>原平市畜牧兽医局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备注</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流程图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宋体" w:cs="微软雅黑"/>
                <w:b w:val="0"/>
                <w:i w:val="0"/>
                <w:caps w:val="0"/>
                <w:color w:val="000000"/>
                <w:spacing w:val="0"/>
                <w:sz w:val="21"/>
                <w:szCs w:val="21"/>
                <w:lang w:eastAsia="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18" name="矩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SdBPx0AAAAAMBAAAPAAAAAAAAAAEAIAAAACIAAABkcnMv&#10;ZG93bnJldi54bWxQSwECFAAUAAAACACHTuJAoJdsNJkBAAAeAwAADgAAAAAAAAABACAAAAAfAQAA&#10;ZHJzL2Uyb0RvYy54bWxQSwUGAAAAAAYABgBZAQAAKgU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&#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nQT8dAAAAADAQAADwAAAAAAAAABACAAAAAiAAAAZHJz&#10;L2Rvd25yZXYueG1sUEsBAhQAFAAAAAgAh07iQGLEED+aAQAAHgMAAA4AAAAAAAAAAQAgAAAAHwEA&#10;AGRycy9lMm9Eb2MueG1sUEsFBgAAAAAGAAYAWQEAACsFA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rPr>
                <w:rFonts w:hint="eastAsia" w:ascii="微软雅黑" w:hAnsi="微软雅黑" w:eastAsia="宋体" w:cs="微软雅黑"/>
                <w:b w:val="0"/>
                <w:i w:val="0"/>
                <w:caps w:val="0"/>
                <w:color w:val="000000"/>
                <w:spacing w:val="0"/>
                <w:sz w:val="21"/>
                <w:szCs w:val="21"/>
                <w:lang w:eastAsia="zh-CN"/>
              </w:rPr>
              <w:drawing>
                <wp:inline distT="0" distB="0" distL="114300" distR="114300">
                  <wp:extent cx="4925695" cy="5273675"/>
                  <wp:effectExtent l="0" t="0" r="8255" b="3175"/>
                  <wp:docPr id="16" name="图片 15" descr="其他权利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其他权利流程图"/>
                          <pic:cNvPicPr>
                            <a:picLocks noChangeAspect="1"/>
                          </pic:cNvPicPr>
                        </pic:nvPicPr>
                        <pic:blipFill>
                          <a:blip r:embed="rId6"/>
                          <a:stretch>
                            <a:fillRect/>
                          </a:stretch>
                        </pic:blipFill>
                        <pic:spPr>
                          <a:xfrm>
                            <a:off x="0" y="0"/>
                            <a:ext cx="4925695" cy="527367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95" w:hRule="atLeast"/>
        </w:trPr>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廉政风险防控图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微软雅黑" w:cs="微软雅黑"/>
                <w:b w:val="0"/>
                <w:i w:val="0"/>
                <w:caps w:val="0"/>
                <w:color w:val="000000"/>
                <w:spacing w:val="0"/>
                <w:sz w:val="21"/>
                <w:szCs w:val="21"/>
                <w:lang w:eastAsia="zh-CN"/>
              </w:rPr>
            </w:pPr>
            <w:r>
              <w:rPr>
                <w:rFonts w:hint="eastAsia" w:ascii="微软雅黑" w:hAnsi="微软雅黑" w:eastAsia="微软雅黑" w:cs="微软雅黑"/>
                <w:b w:val="0"/>
                <w:i w:val="0"/>
                <w:caps w:val="0"/>
                <w:color w:val="000000"/>
                <w:spacing w:val="0"/>
                <w:sz w:val="21"/>
                <w:szCs w:val="21"/>
                <w:lang w:eastAsia="zh-CN"/>
              </w:rPr>
              <w:drawing>
                <wp:inline distT="0" distB="0" distL="114300" distR="114300">
                  <wp:extent cx="4296410" cy="5270500"/>
                  <wp:effectExtent l="0" t="0" r="8890" b="6350"/>
                  <wp:docPr id="14" name="图片 16" descr="其他权利风险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其他权利风险图片"/>
                          <pic:cNvPicPr>
                            <a:picLocks noChangeAspect="1"/>
                          </pic:cNvPicPr>
                        </pic:nvPicPr>
                        <pic:blipFill>
                          <a:blip r:embed="rId7"/>
                          <a:stretch>
                            <a:fillRect/>
                          </a:stretch>
                        </pic:blipFill>
                        <pic:spPr>
                          <a:xfrm>
                            <a:off x="0" y="0"/>
                            <a:ext cx="4296410" cy="527050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职权编码</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1400-</w:t>
            </w:r>
            <w:r>
              <w:rPr>
                <w:rFonts w:hint="eastAsia" w:ascii="微软雅黑" w:hAnsi="微软雅黑" w:eastAsia="微软雅黑" w:cs="微软雅黑"/>
                <w:b w:val="0"/>
                <w:i w:val="0"/>
                <w:caps w:val="0"/>
                <w:color w:val="000000"/>
                <w:spacing w:val="0"/>
                <w:sz w:val="21"/>
                <w:szCs w:val="21"/>
                <w:lang w:val="en-US" w:eastAsia="zh-CN"/>
              </w:rPr>
              <w:t>Z</w:t>
            </w:r>
            <w:r>
              <w:rPr>
                <w:rFonts w:hint="eastAsia" w:ascii="微软雅黑" w:hAnsi="微软雅黑" w:eastAsia="微软雅黑" w:cs="微软雅黑"/>
                <w:b w:val="0"/>
                <w:i w:val="0"/>
                <w:caps w:val="0"/>
                <w:color w:val="000000"/>
                <w:spacing w:val="0"/>
                <w:sz w:val="21"/>
                <w:szCs w:val="21"/>
              </w:rPr>
              <w:t>-00</w:t>
            </w:r>
            <w:r>
              <w:rPr>
                <w:rFonts w:hint="eastAsia" w:ascii="微软雅黑" w:hAnsi="微软雅黑" w:eastAsia="微软雅黑" w:cs="微软雅黑"/>
                <w:b w:val="0"/>
                <w:i w:val="0"/>
                <w:caps w:val="0"/>
                <w:color w:val="000000"/>
                <w:spacing w:val="0"/>
                <w:sz w:val="21"/>
                <w:szCs w:val="21"/>
                <w:lang w:val="en-US" w:eastAsia="zh-CN"/>
              </w:rPr>
              <w:t>5</w:t>
            </w:r>
            <w:r>
              <w:rPr>
                <w:rFonts w:hint="eastAsia" w:ascii="微软雅黑" w:hAnsi="微软雅黑" w:eastAsia="微软雅黑" w:cs="微软雅黑"/>
                <w:b w:val="0"/>
                <w:i w:val="0"/>
                <w:caps w:val="0"/>
                <w:color w:val="000000"/>
                <w:spacing w:val="0"/>
                <w:sz w:val="21"/>
                <w:szCs w:val="21"/>
              </w:rPr>
              <w:t>00-140981</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职权类型</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其他权利</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职权名称</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临时占用草原、开展经营性旅游活动、征收使用草原等的审核审批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子　　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职权依据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《中华人民共和国草原法》《草原征收占用审核审批管理办法》</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责任事项</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1、受理责任：公示依法应当提交的材料；一次总告知补证材料；依法受理或不予受理（不予受理的，出具《不予受理通知书》）。2、审查责任：对材料初审，必要时实地勘察；提出审查意见。3、决定责任：做出准予许可河或不予许可的决定（依照法定方式进行，不予许可的说明理由）4、送达责任：制作并送达准予许可或者不予许可行政许可决定书，告知申请人不服行政许可决定申请复议或者提起诉讼的途径和期限。作出许可决定后制发送达文书；信息公开5、事后监管责任：开展后续监督管理。6、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问责依据</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　　</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　《中华人民共和国草原法》（中华人民共和国主席令第82号，2013年第十二届全国人大常委会第三次会议修正）第五十二条</w:t>
            </w:r>
          </w:p>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实施主体</w:t>
            </w:r>
          </w:p>
        </w:tc>
        <w:tc>
          <w:tcPr>
            <w:tcW w:w="835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000000"/>
                <w:spacing w:val="0"/>
                <w:sz w:val="21"/>
                <w:szCs w:val="21"/>
                <w:lang w:val="en-US" w:eastAsia="zh-CN"/>
              </w:rPr>
            </w:pPr>
            <w:r>
              <w:rPr>
                <w:rFonts w:hint="eastAsia" w:ascii="微软雅黑" w:hAnsi="微软雅黑" w:eastAsia="微软雅黑" w:cs="微软雅黑"/>
                <w:b w:val="0"/>
                <w:i w:val="0"/>
                <w:caps w:val="0"/>
                <w:color w:val="000000"/>
                <w:spacing w:val="0"/>
                <w:sz w:val="21"/>
                <w:szCs w:val="21"/>
                <w:lang w:val="en-US" w:eastAsia="zh-CN"/>
              </w:rPr>
              <w:t>牧草饲料工作站</w:t>
            </w:r>
          </w:p>
        </w:tc>
        <w:tc>
          <w:tcPr>
            <w:tcW w:w="18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责任主体</w:t>
            </w:r>
          </w:p>
        </w:tc>
        <w:tc>
          <w:tcPr>
            <w:tcW w:w="1991"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宋体" w:cs="微软雅黑"/>
                <w:b w:val="0"/>
                <w:i w:val="0"/>
                <w:caps w:val="0"/>
                <w:color w:val="000000"/>
                <w:spacing w:val="0"/>
                <w:sz w:val="21"/>
                <w:szCs w:val="21"/>
                <w:lang w:val="en-US" w:eastAsia="zh-CN"/>
              </w:rPr>
            </w:pPr>
            <w:r>
              <w:rPr>
                <w:rFonts w:hint="eastAsia" w:ascii="微软雅黑" w:hAnsi="微软雅黑" w:cs="微软雅黑"/>
                <w:b w:val="0"/>
                <w:i w:val="0"/>
                <w:caps w:val="0"/>
                <w:color w:val="000000"/>
                <w:spacing w:val="0"/>
                <w:sz w:val="21"/>
                <w:szCs w:val="21"/>
                <w:lang w:val="en-US" w:eastAsia="zh-CN"/>
              </w:rPr>
              <w:t>原平市畜牧兽医局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备注</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b w:val="0"/>
                <w:i w:val="0"/>
                <w:caps w:val="0"/>
                <w:color w:val="000000"/>
                <w:spacing w:val="0"/>
                <w:sz w:val="21"/>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流程图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宋体" w:cs="微软雅黑"/>
                <w:b w:val="0"/>
                <w:i w:val="0"/>
                <w:caps w:val="0"/>
                <w:color w:val="000000"/>
                <w:spacing w:val="0"/>
                <w:sz w:val="21"/>
                <w:szCs w:val="21"/>
                <w:lang w:eastAsia="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15" name="矩形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nQT8dAAAAADAQAADwAAAAAAAAABACAAAAAiAAAAZHJz&#10;L2Rvd25yZXYueG1sUEsBAhQAFAAAAAgAh07iQPdBaMOaAQAAHgMAAA4AAAAAAAAAAQAgAAAAHwEA&#10;AGRycy9lMm9Eb2MueG1sUEsFBgAAAAAGAAYAWQEAACsFA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rPr>
                <w:rFonts w:ascii="宋体" w:hAnsi="宋体" w:eastAsia="宋体" w:cs="宋体"/>
                <w:sz w:val="24"/>
                <w:szCs w:val="24"/>
              </w:rPr>
              <w:fldChar w:fldCharType="begin"/>
            </w:r>
            <w:r>
              <w:rPr>
                <w:rFonts w:ascii="宋体" w:hAnsi="宋体" w:eastAsia="宋体" w:cs="宋体"/>
                <w:sz w:val="24"/>
                <w:szCs w:val="24"/>
              </w:rPr>
              <w:instrText xml:space="preserve">INCLUDEPICTURE \d "D:\\Documents\\data:image\\jpeg;base64,\\9j\\4AAQSkZJRgABAQEAYABgAAD\\2wBDAAICAgICAQICAgIDAgIDAwYEAwMDAwcFBQQGCAcJCAgHCAgJCg0LCQoMCggICw8LDA0ODg8OCQsQERAOEQ0ODg7\\2wBDAQIDAwMDAwcEBAcOCQgJDg4ODg4ODg4ODg4ODg4ODg4ODg4ODg4ODg4ODg4ODg4ODg4ODg4ODg4ODg4ODg4ODg7\\wAARCAJOAp0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igAooooAKKKKACiiigAooooAKKKKACiiigAooooAKKKKACiiigDzjxz8SbPwbqmmaJYeHdY8d+M9Tikm07w14eSA3c0MZUSzu9xLFBBEhdAZJpUBZlVdzsqnh\\+FqfF7\\o2HxV\\4Vegf\\J1J4D\\ANK\\4KBftAXs\\wC8ubbTPDunQOf4LdILq4CD\\tpdTN\\wL2FfQFAHgH\\C1Pi9\\wBGw+Kv\\Cr0D\\5Oo\\4Wp8Xv+jYfFX\\hV6B\\8nV7\\RQB4B\\wtT4vf9Gw+Kv\\AAq9A\\8Ak6j\\AIWp8Xv+jYfFX\\hV6B\\8nV7\\AEUAeAf8LU+L3\\RsPir\\AMKvQP8A5Oo\\4Wp8Xv8Ao2HxV\\4Vegf\\ACdXv9FAHgH\\AAtT4vf9Gw+Kv\\Cr0D\\5Oo\\4Wp8Xv+jYfFX\\AIVegf8AydXv9FAHgH\\C1Pi9\\wBGw+Kv\\Cr0D\\5Oo\\4Wp8Xv+jYfFX\\hV6B\\8nV7\\RQB5j4I+Jtv4r8SXnhrW\\Cut\\Dvxva232uXw94iW3M0ttuCfaYJraaa3uIgxUMY5S0ZdBIsbOoPp1eAfFX\\AEb9rf8AZgvYf3d1P4u1XTpZB1a3k8P6jcPGfYy2lu\\1jX0r3+gAooooAKKKKACiiigAooooAKKKKACiiigAooooAKKKKACiiigAooooAKKKKACiiigAooooAKKKKACiiigAooooAKKKKACiiigAooooAKKKKACiiigAooooAKK+YLq2+IHxG\\a5+KHhzTvjN4q+GWheFLfS47Kz8LabokouWuYHmkkmbUNPunLZAUBGRQoHyk5J6D\\hTfxF\\wCjsfir\\wCCjwf\\APKGgD3+ivAP+FSfFSD5bX9qXx5cIeS2peHPDMrg+gMOlxAD6qT79qP+FV\\F7\\o57xV\\4Smgf\\INAHv9FeAf8Kr+L3\\Rz3ir\\wAJTQP\\AJBo\\wCFV\\F7\\o57xV\\4Smgf\\INAHv8ARXgH\\Cq\\i9\\0c94q\\wDCU0D\\AOQaP+FV\\F7\\AKOe8Vf+EpoH\\wAg0Ae\\0V4B\\wAKr+L3\\Rz3ir\\wlNA\\+QaP+FV\\F7\\o57xV\\wCEpoH\\AMg0Ae\\0V8\\\\APCt\\jhF+7t\\2kLuaEdHvvA2myTH6tGsan2wg4x1PJP+Fd\\Hb\\o4v\\ywbH\\4ugD6Aor5\\wD+Fd\\Hb\\o4v\\ywbH\\4uj\\hXfx2\\wCji\\8AywbH\\wCLoA+gKK+f\\wDhXfx2\\wCji\\8AywbH\\wCLo\\4V38dv+ji\\\\LBsf\\i6APoCivn\\AP4V38dv+ji\\\\LBsf\\i6P+Fd\\Hb\\AKOL\\wDLBsf\\AIugD6Aor5\\\\AOEJ\\aLT5Ivj14bkjXhWuPhjukI9WKaiqk+pCqPQDpS\\8IX+0d\\0Xfwr\\wCGuf8A+WdAHv8ARXgH\\CF\\tHf9F38K\\wDhrn\\+WdH\\AAhf7R3\\AEXfwr\\4a5\\\\AJZ0Ae\\0V4B\\whf7R3\\Rd\\Cv\\hrn\\wDlnR\\whf7R3\\Rd\\Cv\\AIa5\\wD5Z0Ae\\wBJkbyuRuAyRnmvAf8AhC\\2jv8Aou\\hX\\w1z\\8Ayzr86P2w\\gP+3Z40\\bN+BOpfBz4hC\\1\\TNP1AXHizRtObw1Y6NE8tvlLtzcz\\aFk258oKxIRv3bDOAD9Fvh3\\wAn2\\tF\\wDcA\\8ASF6+gK+O\\wBmTSfiTofxv+NGlfF3xdpnjr4hQW+gDV9b0jSf7Pt7l\\sUhGItxGQMAsAgYjIRM7R9iUAFFFFAHP8AibxToXg\\w5bat4jvv7O0+41Ww0uKXyXl3XV9eQ2VrHhFJG+4uIU3EbV37mKqCw6Cvxx8f22q+I\\gr4h1vWfhz8dfF92f2ijYx+I9O+MLW2iXEEPxGFrBa2ti3iCE27rFHHaQv9kiEUyxyh4wguF+r\\2erC8tf2+vi3ZXGg\\FXwRp+mfD\\wAOy2Hhv4j\\ABMuPEWJL2\\1kXN5Gg1bUIB5gsLWMFnEieRIFVFlYygH2\\WfHq2lTeKr3QodTtJdbs7SG7u9PS4U3EEE7SpDK8YO5Uka3nVGIwxhkAJKNjQr4Q\\aA8U3Mk\\7WXh\\xH8KPBXibw7oPw18L6qL29eF7i506a+1b7Te37XVhdRbNMNpc3sFqLS8JMTsqyyXIgjAPr+Hx\\4Nm1HxRanxDaWkvh3xBa6Bq7XrG2SDUbqG0mtrYPIFWR5V1CyCBCwZ51jGXyo7CvwB+Fvwc07Rv2u9CsfEP7NfhT4l3PjPxXMnhjS\\G3hW88L6Pps0WgSO5nmfwDYRz\\utPvCltGfJL3CSm0aaJ70fv9QAUUUUAeAfFz\\k6P8AZY\\7KBqP\\qMaxXv9eAfFz\\k6P9lj\\soGo\\8AqMaxXv8AQAUUUUAFFFFABRRRQAUUUUAFFFFABRRRQAUUUUAFFFFABRRRQAUUUUAFFFFABRRRQAUUUUAFFFFABRRRQAUUUUAFFFFABRRRQAUUUUAFFFFABRRRQAUUUUAfP\\w7\\wCT7f2i\\wDuAf8ApC9fQFfP\\wAO\\wDk+39ov\\uAf+kL19AUAFFFFABRRRQAUUUUAFFFFABRRRQAUUUUAFFFFABRRRQAUUUUAFFFFABRRRQAUUUUAfP\\AMO\\+T7f2i\\+4B\\6QvX0BXz1oE8HhT\\gol8RtO1qZLEeONE0vUPDcszhVv5bNJ4Ly2jz1khT7NKV6lJ8gEI5X6FoAKKKKAPjD4w\\sf8AwX1\\wCbnwv8AAXwVrXjLUfiVo2va3ql\\oVnPf3cEnia1v9ZeW6uQZHRrZr3dCXIMRMKJtKx19H+BfhP8LPhf\\an\\AArP4aeFPh3\\AGn5X9pf8Ix4etdN+2eVv8vzfIjXzNnmSbd2cb2xjJr0CigAr4g\\aj\\ZRs\\jNo\\xl8YyRf8ACa+IL74VNo\\g3wZdW9ulmmu2tvrS2OotNKRmZf7amiiDMkUTM0rb5Fgkt\\t+igD88PCf7ErfDX9v34QeP\\A3\\CPy+DfDN3d32r6hcaH4c0fVJXn0vULH7PDBpHh20Z0DXVvIXkvthCuDAWSN6\\Q+iigAooooA8A+Ln\\J0f7LH\\ZQNR\\9RjWK9\\r578dTweKf24\\gl4c0aZL6\\wDB2oX\\AIm8RCFw39nW8mlXenW6y4+480l8WjU8ssEpAIRiPoSgAooooAKKKKACiiigAooooAKKKKACiiigAooooAKKKKACiiigAooooAKKKKACiiigAooooAKKKKACiiigAooooAKKKKACiiigAooooAKKKKACiiigAooooA+f\\h3\\AMn2\\tF\\9wD\\ANIXr6Ar5\\8Ah\\8Au\\29\\wBoaLqXtfD0+fTdazpj\\wAh5\\GvoCgAooooAKKKKACiiigAooooAKKKKACiiigAooooAKKKKACiiigAooooAKKKKACiiigDmvFngzwj498GTeHPG\\hjSvF2gSuskmn6xYR3UBdTlH2SAgMp5VhyDyCDXkv\\AAyr+zj\\ANEX8K\\+CtK9\\ooA8A\\4ZV\\Zx\\6Iv4V\\8FaUf8Mq\\s4\\9EX8K\\8AgrSvf6KAPAP+GVf2cf8Aoi\\hX\\wVpR\\wyr+zj\\0Rfwr\\AOCtK9\\ooA+MtO+BfwDu\\wBsvxf8OJPgd4LXR9K8F6RrdvcLpI89pry81KCVGOdpQLYxFQFBBZ8k5AX07\\hlX9nH\\oi\\hX\\wVpRov\\KU34l\\9kq8Nf8Ap012vf6APAP+GVf2cf8Aoi\\hX\\wVpR\\wyr+zj\\0Rfwr\\AOCtK9\\ooA8A\\wCGVf2cf+iL+Ff\\AAVpR\\wyr+zj\\wBEX8K\\+CtK9\\ooA5Twd4F8FfDzwj\\YPgTwnpHg7RTM072Wj6fHaxPK33pGCAbnbAy5yx7k11dFFABRRRQAUUUUAFFFFABRRRQAUUUUAFFFFABRRRQAUUUUAFFFFABRRRQAUUUUAFFFFABRRRQAUUUUAFFFFABRRRQAUUUUAFFFFABRRRQAUUUUAFFFFABRRRQB4B4D\\wCUgn7QP\\YK8N\\+ibyvf68A8B\\8pBP2gf8AsFeG\\wD0TeV7\\QAUUUUAFFFFABRRRQAUUUUAFFFFABRRRQAUUUUAFFFFABRRRQAUUUUAFFFFABRRRQAUUUUAFFFFABRRRQB4Bov\\AClN+Jf\\AGSrw1\\6dNdr3+vANF\\5Sm\\Ev\\slXhr\\ANOmu17\\AEAFFFFABRRRQAUUUUAFFFFABRRRQAUUUUAFFFFABRRRQAUUUUAFFFFABRRRQAUUUUAFFFFABRRRQAUUUUAFFFFABRRRQAUUUUAFFFFABRRRQAUUUUAFFFFABRRRQAUUUUAFFFFAHgHgP\\lIJ+0D\\wBgrw3\\AOibyvf68A8B\\wDKQT9oH\\sFeG\\\\AETeV7\\QAUUUUAFFFFABRRRQAUUUUAFFFFABRRRQAUUUUAFFFFABRRRQAUUUUAFFFFABRRRQAUUUUAFFFFABRRRQB4Bov\\KU34l\\9kq8Nf8Ap012vf68A0X\\AJSm\\Ev\\ALJV4a\\9Omu17\\QAUUUUAFFFFABRRRQAUUUUAFFFFABRRRQAUUUUAFFFFABRRRQAUUUUAFFFFABRRRQAUUUUAFFFFABRRRQAUUUUAFFFFABRRRQAUUUUAFFFFABRRRQAUUUUAFFFFABRRRQAUUUUAeAeA\\8AlIJ+0D\\2CvDf\\om8r3+vAPAf\\KQT9oH\\ALBXhv8A9E3le\\0AFFFFABRRRQAUUUUAFFFFABRRRQAUUUUAFFFFABRRRQAUUUUAFFFFABRRRQAUUUUAFFFFABRRRQAUUUUAeAaL\\wApTfiX\\wBkq8Nf+nTXa9\\rwDRf+UpvxL\\7JV4a\\wDTprte\\wBABRRRQAUUUUAFFFFABRRRQAUUUUAFFFFABRRRQAUUUUAFFFFABRRRQAUUUUAFFFFABRRRQAUUUUAFFFFABRRRQAUUUUAFFFFABRRRQAUUUUAFFFFABRRRQAUUUUAFFFFABRRRQB4B4D\\5SCftA\\8AYK8N\\wDom8r3+vAPAvy\\8FCP2gEPDHR\\DbgHupjvVB+mVYfga9\\oAKKKKACiiigAooooAKKKKACiiigAooooAKKKKACiiigAooooAKKKKACiiigAooooAKKKKACiiigAooooA8A0X\\lKb8S\\+yVeGv8A06a7Xv8AXgGi\\wDKU34l\\wDZKvDX\\p012vf6ACiiigAooooAKKKKACiiigAooooAKKKKACiiigAooooAKKKKACiiigAooooAKKKKACiiigAooooAKKKKACiiigAooooAKKKKACiiigAooooAKKKKACiiigAooooAKKKKACiiigDwDwX\\AMpHPjv\\ANir4X\\9D1Wvf68A8F\\8pHPjv\\2Kvhf\\AND1Wvf6ACiiigAooooAKKKKACiivnD9qj4neN\\hV+xf8SfEvgPwX4g17W7PwVrN9beINHbSjb+G57ezaSG6uor66iaVFb95shiuCRC4KElVcA+j6K+MPGv7RXjwa3+zRqngv4N+Nb\\w7438QSvdxWGqeFboaraNousXENpFONWaLextbXUFmilETQIF84yM1u3H+LP2nfGPhr9vrwn4E1K7\\sDwTD\\wkb+JNa1L4b+IrfTo9PtL\\RzBetJLZCMeTFNf2kl6l5\\ZyLKl\\LIA0NgQD7\\or5g+GnjH4y\\ECx\\aF025l0r4f+NvDvxAttG0a21nT113TtLhGhaNdzBRaz2kl3DLLc3c0MkkkMwW4iMkcRQ2yeH3vx1+Oln+2h4Z+E7fFf4ajR9YtNThi8bP8GtVGknV7K8sLN9LSQeIiGfzdQSB53KQi7Mdkjy3TSQQgH6H0V8YeJPjZH8OPCvhj4O\\EP8AaI8FaV8SI7T7P4u+J+sCx8PW9sEWNz9lsrmeSGXVpIJ7aTyFLwW4mS7njWKWzsrz0D4VfHzSviZ4V8RaF4c8SeCvHfxI0a0uDaT+HfESt4f8SGJY8XNtcw\\aWt03T2y3NuRNPZNcRhhPFNaXN2AfR9Ffmhc\\tf8Axj8ffCm31T4Z+CvBWnyp4g8FySXVx4n8Q2r3Wna3r0FnbPDHqfha3Wa1vFW5hN1CXMaF5UDOiI3qHhnxx+0S\\wCzPc+M\\E3xY+FXhnT9B1W\\0C7uv+EK1fxTdardWepzacBmKbSS969xGLP7Na2LLcXEe+2AW6itoQD7for4Q+AfxE\\aG+N08Gq6t8UvBXgq78JeNb+z8ZeA0+FVzDqVxaWt9faasb3L63cRBJjbSSJc2nnRJdWskIluBb3Eb8f47+PPxY8OfF3xdoniL45fCr4M6Z4g8qHStK8Wtarq3gWS4sJAxl1CW7isbqa0RNP1F7KKK+kM+qxW0jw2UltqTAH6P0V8IfCX9rO21D4NfFLxn43+JXgr4s2PhrxBPplqPhL4dmCRxRG6Md7dySaldLZ2s627KLu\\+w2kTwTN9omtXgvJNDwt+1V4VsvHdimrfGj4f\\GJPEW+SXw58LdVi17VvDFwqM4gtLOz33urWXlRgSTpB9ojnWS4MK2k7R6WAfb9FeHp4t8ZHxV4\\s\\D7WmpeK3uyPDfgbxxMNCIS0aCK8ura\\tobk3WnvFc2VwjpBM8U9y8M0sbP9ms8D9lfxt8XPiH+xf8NvGHxX0jw\\b3es+CtG1K01fR9fku7jWHuLNZZri6tjYW0Vk7FkfyoXmQGR1DAIpcA+j6KKKACiiigAooooAKKKKAPANF\\wCUpvxL\\wCyVeGv\\Tprte\\1+Efw9+H37QGgf8HOmrfDvxb8f\\FCeBLWyTxDYf2j4rkW48R6LFLLNYaYod99wsc886SLgjbHcHjeM\\u5QAUUUUAFFFFABRXzh8Xtb+NHhHUZ9X8MfEPwVaaVqN3FY+F\\Clx8MbzV9b1S9aEt9lhlXXbSKV2Mc0pdo4YoIUeSZ0iglnHn\\wCzH48+NHxw+Hvw0+MWs\\FvwVP4UvPD4bxN4C0X4aXmm3Vre3dpb3Uccl1danLKjwh43ifyViuLa680I6zW00YB9n0V+MPjj9o\\9oLQvH\\jN0+IPivUIF+IF\\p2naX4YSGT7Bp8vi6\\8P6cZUi8C6ikPz2UiKkl\\LcT+QxjR5ZEgP1\\4d+L+u+HP+Cffwl174g\\tP8Awq8GeNvFv2jWdL8UePo0uLPWtHmmkuLRIYt+hs80dpc6cskogiAYNugBkBAB9v0V+aHhD9qm58QfG\\WoPE37bv7OugeFPB\\jWC2lisNIhtj4y05tKtriUxT3GvyiBBLfSxLJErlZ7AFmdfNtz5\\q\\wC1z+1H4e8XPB4mvvhr4T8KReINV02TxfrXgSWDS5YNO8aab4Xnu4yviV5USMakbqX7THbhDD5aNKrG4QA\\W+ivzQf9or4wxfsQftlfEbQvHnh\\47ReFLu7sPBfiP4Y6Hp9rYaGYfC1tqEuoObvU5o7m1huZwGiVricSpNhZUdYLfsPiZ8cv2jtD1j4m32j2vhT4bQaV8P4PEng7wX468GPqGueIb5ri6sn0mK40\\Xfs08zXUWmhfswlYHW7GJo\\NZBKAff9FfCHxH+JXx00rxVrHiXRfjH4K8P\\DTw141jsr2YfBnVdcOpW121xpltZ28lhqs7ahdR6q0NnNbQpZXMc9u0jokLRxXfP6B8Wfjon\\BMP44+PdZ+Lnh\\xH4y+H\\w11OG\\Fv8INV8M6ppviS20WK\\WaYapMqzptmjlA\\s6COUTIwWNQYaAP0Por8gfDnxJ\\asvv2+tT+EOv8AxI+IFhp9n\\ZEN5d6boouvsjXV\\fWs9ytyfh4kEsOLVTHJJ9mtW8t2W8lUyfZfo\\wz8RP2hrv9hb4K\\Exvil4KudS8Y+CtBm07QLj4VXOpa3rmr3WlRTzQwtDrdlbu8kguZiRDBDbwq8krRwwSzKAfd9FfEH7PPxI+OPxe+Cfgb453vxF8KeJvD7eFHuNf+F\\hb4bzaXqb6hcWUF3Dai71HVz5UybojDJIsVvcW92JTmOa3uI\\L774\\fFDQ\\iFrngrxp+1R8CvAE7+ILme11PVIokfRIILu3uJLFnu7y0GsIspvtE32trANlncTS3dvfW72LgH6X0V84fsq\\FnVfjV+yPpvjzW\\G\\grxvqt1dtHcS+BLNreysCI4yIHSS9upd5DCdfP8As84inhE1rbSh4x9H0AFFFFABRRRQAUUUUAFFFFABRRRQAUUUUAFFFFABRRRQAUUUUAFFFFABRRRQAUUUUAFFeReK\\wBoH4DeA\\HF14Y8cfG3wD4M8SWyo1zpOu+MbGxu4Q6h0LxSyq6hlZWGRyCCODXO\\wDDWP7LH\\Ry3wq\\8OHpf\\x+gD3+ivAP+Gsf2WP+jlvhV\\4cPS\\\\AI\\R\\wANY\\ssf9HLfCr\\AMOHpf8A8foA9\\orwD\\hrH9lj\\o5b4Vf+HD0v\\4\\R\\w1j+yx\\wBHLfCr\\wAOHpf\\AMfoAPBf\\KRz47\\9ir4X\\wDQ9Vr3+vhDwl+03+zbbft8\\GjWbj9oP4a2+kX3hrw5DZX0njrTlguXibUvNSNzNtdk8yPcASV3rnGRXuH\\AA1j+yx\\0ct8Kv8Aw4el\\wDx+gD3+ivAP+Gsf2WP+jlvhV\\4cPS\\\\j9H\\DWP7LH\\AEct8Kv\\AA4el\\8Ax+gD3+ivAP8AhrH9lj\\o5b4Vf+HD0v8A+P0f8NY\\ssf9HLfCr\\w4el\\\\AB+gD3+ivAP+Gsf2WP8Ao5b4Vf8Ahw9L\\wDj9e5abqWnaz4dsNX0i\\ttV0m+tkubK9s51mguYZFDJJG6kq6MpDBgSCCCKALtfOH7VHwhufjL+xf8SfDFnBd+INVk8FazDoPhc3UMNhqWry2bJYTXHmBQ7wS4aESSCFJXWdlMsFvLB9H0UAfIGvfBPUbT9tP4G+NLDw5\\wkU+nfEDXNa1HW7G3s9P0zwrpdxpOqxfZIbVp\\NM15eajBPczxJK91cJJLO0UUVpBDz\\AIy\\Za1Hxf8At9aL8TL\\AMSarZavJpWtzx+O9BWzt9R8LTLf6AdJ06wF0twywtaWOprMpWSGVr7VCUhS\\MFfb9FAHxh8Hv2YrnwTrfxys9S8XeNbK01nxBZWeg6pYeIYdMFzocOi6LAY4rDTUgsLJw9lcWK3MFpb3kcEY8qWM+XNXqGtfCqzu\\2p\\hpHb+C9Kk+EWlfCrxL4Uv8AS\\stuNOhjvLrQvs1h9kPDQvb2N0uxUMarHtbG5Q3v9FAHwB+0l4Q+MWu\\sseN\\gn8N\\D\\wAatdgbwpquj6frdtrHgyfTvEC3tqVt7a+uNVuDqJhtw\\2Zp1SO6dVkd5biUrO3uHwq134tQ+FfEWia74G+JWo62lpcX+k658VtS8JWtvPOFjSLTy\\h15WiRmy\\mtZyFQZSWYiOInxF\\aY8KeCtR8Z6HoHhXxr8R\\GXha7t4NW0bwz8Ptev03vDb3b28d5bWEtqbr7JcxyxxPKiM8kSSywK7Spv6V8evDPirTvF8PgTwp418XeK\\DlpY3d74TuPCVz4c1SWC8mmiglhXXFsYnQm2uiW8wDFu4BLbVYA+UPh9+zP8QtP8OaLpUXhPSvhd4f8T6Vobajpj+J9W8Uaj8P10C8ivdKtrfUr7UpIbqaKaSZoLaLT4rGJmkaZ7uO3S31H6A+CPwt8VaFdW9p8SdC0qw0\\4b\\Z\\DfwqsdEvZZtJj0uHS7eE6tHFO8k8d7MZLq1P2iSV7eCMwxSOs1zdX3H+Dv2ytP8X+KtGuJPgz418JfD268FWHim78U65d6QxgttVZ00RYrGzvbi5unvpLe7gSGFGuROLaPyG+0Bk9v1\\wCPfwf8Df2JZfFL4keFPhF4n1HSodR\\4Rvxl4t02x1G3jkyMOn2hkfa6SRl4neMtG4V2AzQByHwy+ENzZeAbK68SwXfhbxro\\xK8W6zpGpabdQm4Onal4mvb4W0jASJJa3lq9sZYHBIIikAiubeGWHP+FXwO\\4Qjxb8XLTTl1XwNoVx8VbPxN4audM1nzZdVhXw\\pNpdveGRpTdfabiHUEnN2GmeR2uQyz+Tcrz\\hT9t74BeKf2mL34aW\\xC8KS3Nx4rHh\\wxqem+L7C+g1qZtMsb2IqkcnmJ5st3dWsbKskJmsHiaVJpoIH+v6APkDR\\CHxYi\\4JPfGXQdI8P6r4J+LviD\\hPdR8M6V\\bFrFqNjdapquq3umj7VbXDwRTYurZt6TlY2P3xtJHH+E\\hL8b\\AA9+1V8INdPhu70DwpZeILtvFc1v+0v4p8YJLZNo2oRxxzafq8EMDJ9seyYOheVHVCE273T7vooA+APij8EPiZ4g8HfHpE+GvhT43eIPEvxV0t\\DF38Sn0yT+yvDv9nWULy2YexuIU+wTXWtC3imgYr5txcNHeSSvFe9B+zl8D9d+Df7R2pxL+zp8Kvhv4JvPCi2+la\\4J1dNR1bTJLc2sTadc3Uul2V1dw3Sqt0HlM8iz21wZZmE1tHD9v0UAFFFFABRRRQAUVieIvEvh7wh4NvvEXirXLDw5oNkm+71HUrpLeCFc4yzuQBk4A55JxXjf8AwmvxL+Jv7n4X6E3gTwnJw3jbxhpjrPcJ\\esNLYpK2RnE10YVB2ssVwpoA9O8afEDwf8ADzw9BqXi\\XIdKjuZvIsbYI893qE2MiC2t4w0txKR0jiRnPYV5j5\\xi+KP\\HpHP8AAvwLJ\\y8XEcNz4o1BPVIzvt9OUjkM\\nzEEgx27jNdj4L+EvhXwZ4hn8SE3nizx3dQ+VfeLvEU4u9UuEJyY1faqW8WefIt0ihB5CAkmvTqAPI7P4D\\CO0+Hmq+GZvA+n6xY6rMlxq9zq6tfX2pXEefLubi7mLTyzISSkrOXQ\\dK4Fc5\\wjnxZ+GH7zwRqk3xc8FR9fC\\iXUQut2iD+Gy1OQ4uMDpFfHcxPN0oG2vf6KAPOvA\\xT8H+Pb++0vSru40zxVp8YfVfDOs2rWWraeCcBpbaTDeWTwsybon6o7DmvRa4Xxv8NvBvxDsbFPE2k+dqGnyGXSdXs53tNS0uUjBktbqIrLAxHBKMNwyrZUkHzr7Z8Yfhd8uqQXHxz8DR\\8AL\\YwQ2\\iewT1lt12W+oKBkloRBNgALDO\\JAPf6K5DwZ498H\\ABC8My6t4O1631q1hmMF3GgaO4spgMtBcQOFlt5RkZilVXHcCuvoA4+y8FaVbfGXVvHl1cXeseIrq0FjYy3zqyaPZYjMlrZoqqIkmliWeZzullcRB3aO3to4PEPg78LdR+H37IHwL1fU9C1Wy+Kngv4VaZoev6JoV7Z+brv2TTQv9lTtI4tpvKui7wSmWPypGk2TpDcXSzfT9FAH44+NP2F\\jl8QNO1STX7bwVq\\iJfGsOqrNqw0OOyhgnmsde1KHT55vDeoag9rJq974ghjiup4wkQh82G7jklSX9Hv2ctJ8b6B+x74Y0L4gaZd6LrenXeo2ljp9\\b6VBcWmlR6hcJpUUsekgWKOunrZqy2wEYIIAyDXuFFAHh\\wh0PxNp3xW\\aJ13xD4bu\\DVp4j+JQvtCS9ubaV72yg0HSdOF0BbyyBEklsZ2RJCsuzaXRCdo+MNL\\Yk+IHhL9tfwt420TxnpWpT+If8AhKNR+I3iiPwXolnBZ3V5rdjqtkLO0ltri7uZo5keS2e8u51tZrOGbeYkbT7v9P68f8U\\Fn+xvHd9o\\hvwhqvj6Dw\\sm8cXOiJ5raFDIiukccQBe9vdkkdybGAGYWoMmDLNY296AeIftAfs\\eJviT+yj8ffCGy08Ty6xaanrnhi3tBbWFxr2qzaPd2NrY6uhiW3uUs5DYSWl2zpIDaWPmYex+03WhqPwk13XtY8OL4S+HOleAfD\\wu1W4m8F6V4tnS7XxFJ9oEotla3muP7P0VfLt5rWPDSQXVtp0ws4Y9Khtrv6P1Px\\4N0r4NR\\EG48Q2l14NntILmy1PTmN6moJcFFtRaiAO1087SxJDHCHeZ5Y0jV2dQfIPg7+0FffFDxVoPhzWvhL4g8Ca3f+CoPFEl5\\bui63o3kStHHH5V5p19OzJOzzG2lmhhFzHa3DIMwyKoB4f4g+BfxA1b4xfE34ix6NqutT6v\\wAIN4q0fT9fbRIdRsrrT\\EX9p6xotu1kI4vONnpmi2wmuJXWdraySW8kitkeHP1bwn8ZvEX7NXx9+HGjfCDxrbS+Ovhr4om1zxP8RdW8NDVPEXiSbT7LTdJhiXSL9rWBPskMkLn7PBHi2t2Lb2leT6Q+J37QvhX4UfEmbTfEtts8MaXpWm3vivX2voreLQP7V1mDSdLaYTFEaGVzqU0syyfuI9NcupM0Qa\\8Dfj54B+PXgvxDqfgzxJ4f1a70bxBqWm31joviKDU3ggt9Su7Ozu5PK5jS8itPtMWRgpJ8rSBd5APiC\\\\Y48ZTftK2fxB0H9m\\4FfD+LT7vw3f6Zp\\hLxkLF4LvRtQvL4v57eFHZEumuLRJvs4hlZLGNDMyOUH2B+zd8Ibn4e\\s1fCWfxnBdyfEjSfhronhy5t766huE8PJb6fax3VhZmEeWqSXNv5s0gZ3mdYg0jxW9rHD9H0UAfMHwd+B39k\\sgfAvTfFa6r4N8e6J8KtM8J+LI9C1n7NLewx6aIHsp7i3Yk\\Z7h5JoLiCRJoJPMMMyJcXCTHwf+Fuo\\C79n+3S00LVdAn8LeK\\Gl7o3grwte2cNnqul32t6hd2NkLd3W0TdC9lJCxeB4GURmWGKS5ik+n6KAPH\\2evC2u+Bv2Bfgf4K8U2P8AZfifw\\8AD\\RtL1ey85Jfs91b2EMM0e+NmR9row3KxU4yCRzXsFFeYfEHx7qXhzX\\AA34Q8I6HB4m+IXiNbmTSdPvL02lpBb2wj+03lzMqOyQxme3TCI7tJPEoADM6AHp9FfP+f2pzzt+FS+27VDj8cDP5Uf8ZT\\9Uq\\8qlAH0BRXz\\8A8ZT\\APVKv\\KpR\\xlP\\1Sr\\yqUAfQFFfP\\wDxlP8A9Uq\\8qlH\\GU\\\\VKv\\KpQB9AUV8\\\\APGU\\wD1Sr\\yqUf8ZT\\9Uq\\8qlAH0BRXz\\8A8ZT\\APVKv\\KpR\\xlP\\1Sr\\yqUAfQFFfP\\wDxlP8A9Uq\\8qlInj74qeBde0Q\\F\\QfC7+FNW1W20qPX\\CmoXJOnXd1KsFqlzbXEYPlSzSRQiVJGKySxhowpaRQD6BooooAKKKKACiiigAooooAKKKKACiiigDwD4N\\8nFftY\\9lVs\\\\UP8PV7\\AF4B8G\\+Tiv2sf8Asqtn\\wCof4er3+gAooooAz73VtK07UdJs9Q1O0sLvVLs2mmQXFwsb3s6wyTmKFWIMjiKCaQquTsidsYUkEeraVN4qvdCh1O0l1uztIbu709LhTcQQTtKkMrxg7lSRredUYjDGGQAko2PjD9tDxrLo3w60TSfDvjLxXpPieHVdIkuLPwv4V0vX4NKW81i1tNP1jULS8sbqWX7PeBXtbWzMd1dTRSLFxBLcWnHp8b4\\hr+0r4m+K+r6H4g8dfDSX4FeArzxP4m0+ax1HVNKgl1DxAy6pc2+n\\6Nc2qxvNNczae8gjCq8MM0LPJCAfoaEQStIFAcgAtjkgZwM\\ifzNeI6t+03+zboHirU9C139oP4a6LrenXclpqGn3\\jrToLi0njYpJFLG8wZHVlKsrAEEEEZFe4V8YfHr4jXOufBD4kWFn4Vu7+78AfHXwFpEFnYXkLXGtu2q+GdVURecYoonY6gIFWSUJmMO0iBiEAPo\\wAC\\Fj4WfFD+1P+FZ\\Evwp8RP7M8r+0v+EY8Q2upfY\\N3+X5vkSN5e\\y5Nu7GdjYzg16BXH+CvE2teKvCtxqGu\\D3xB8NbuO7aFNM8SXOmzXEqBVYTKdPu7qLYSxUBpA+UbKgbS3YUAFFFFABXgH7J3\\KLL9mn\\ALJV4e\\9NdvXv9fj54R\\4KS\\s6\\Af\\gnz+zX4CTWG+IHxCi+Hnhywv8AStGlVbbSZP7Pt0k+2Xb\\ALuIodwZF3upUhlXrQB+wdFeAf8ADWP7LH\\Ry3wq\\wDDh6X\\APH6P+Gsf2WP+jlvhV\\4cPS\\\\j9AHv8ARXgH\\DWP7LH\\AEct8Kv\\AA4el\\8Ax+j\\AIax\\ZY\\6OW+FX\\hw9L\\APj9AHv9FeAf8NY\\ssf9HLfCr\\w4el\\\\AB+j\\hrH9lj\\AKOW+FX\\AIcPS\\8A4\\QB8f8A7bOn+CfHfws+MXj9vhRpXxC8MeE\\hV4o8N6j4vbwXZandWOu+UHsHtLlo2u\\J06aK+huZbc+Vb3GoLvybW+ex9Q+GPiL9mjTP2X\\ABp4BtPjF8H7+0a7Gr39l+zuz+FrjY0tpbxGO10nUri9kupbj7PbhoJA85mgtljYsFk9w\\4ax\\ZY\\wCjlvhV\\wCHD0v\\AOP0f8NY\\ssf9HLfCr\\w4el\\\\H6APgD4afBrTvhX478N6B4ru\\FemePdM+Cvw+sLnQbPxNeaxrV3qkyeJILzTNEkmvjBp8zC3kiF3AVSysW1JoZbFJpryL2\\9oC9XSfhT8JPhQmk+NbX40Q3elXeh+DPgc\\iPR9LGgLr1hBqNlHd2sltYsltp5Fsbi8ktljMiTKliLmNB9If8NY\\ssf9HLfCr\\w4el\\\\AB+j\\hrH9lj\\AKOW+FX\\AIcPS\\8A4\\QB4\\4O8eWfwH8d+If+E+8H+K\\B2kfE3xX4d\\4RKHxHqNvqGptqU6WHhhtMnuI7y5jmmiisLLUjK92889vd3LLHI9jcmvt+vAP+Gsf2WP8Ao5b4Vf8Ahw9L\\wDj9H\\DWP7LH\\Ry3wq\\8OHpf\\x+gD3+ivAP+Gsf2WP+jlvhV\\4cPS\\\\AI\\R\\wANY\\ssf9HLfCr\\AMOHpf8A8foA9\\orwD\\hrH9lj\\o5b4Vf+HD0v\\4\\R\\w1j+yx\\wBHLfCr\\wAOHpf\\AMfoA9\\orwD\\AIax\\ZY\\6OW+FX\\hw9L\\APj9MX9oTw14xeTT\\gNDb\\HXVg2yTUPD+qRnw\\p7YB\\0vVF3wqQCMwwCe4AYHytp3AA98uLi3s9Pnu7ueO1tYI2kmmmcIkaKMszMeAAASSa8Hb4u634+kax+BGgQ+KrNjtfxzrJeDw3B\\tW7LiXUj3Ath5LYKtcRkYqW3+Dd54v1CDV\\jl4hT4h3Eciy2\\ha1t2tfDNiwOVP2QszXjqcHzbtpBuUPHHCeB7wqqkaoihUUYVQMAD0oA8b8O\\BrS7fxlY+MviBrN38U\\Hto\\m2Wqa1Gi2mlPjGdPsl\\c2mASvmKGnZeHmk617LRRQB4f8AGz4j+Pvhrp3gy\\8AB\\gXw\\4u0rV\\EFtomqXuveL59HTSp7yaO2sG2wafePMk11LFbEqoMbzRMw8rzpYfIPBf7RXxo8U+KvhVZXnwY8FafF4u8QahpWpWtj8Uby91Lw8NLaeLVpri3\\sRI3S1ubc2ZljmMD3VxaIs2y4jmJ+1D+zF4G+JmneK\\itqGpeH9E8Zaf4fsIv7W8YaDoeoaXZ6dpk19dzQtLqmn3a2KTrfTCW7VHMRgtpfLkWGSGf5Q+E37KXwA+OviPxfa6XqOlTeBrfwobHU9Hn8D\\D+LxCt1qlmfs99HJpWkK9jDAjPJa3Syut7KgngLWcUU2oAH6\\V8IeNf21r7wxrdvpU3wXu\\AEsfjVfCmsa78WvHei+HvD+lXraK2spFLeWVxqMm97byNmIPKLTBDKrjYfu+vyg0b4M663xo8WfEfwJ4I\\aATRo\\iAmv+CvENp46RdYkVvDdvo8hl0bxjcMj7XTVY5Lm8hiulR7AWxnt3c24B9QfsrftU\\8NKf25\\xI\\Cmk\\YfCmg6\\\\wAUr48\\4SL7N\\av23\\QL3\\Q7f7Le2\\2L97D+8x5y\\N6\\X9fAH\\BP7wtq1p+yx4Q8a6\\Y\\ECPUNV+FXhDS7K98YTeHzp02n2drczW8elppbeesKG+mO6\\UXDLJCCSyyBfv8AoA8u8Z\\CPwv4v8TReJ7eW+8G+PoIRDa+LvDc62upIgOVikYq0d1CCSfIuUlizzszgjkf+E7+I3wz\\cfFfQD4v8Kx8L458HabK5hX+9f6YpeaHA6zW5mj+8zrbqMD3+igDH8P+ItA8V+D7DxD4X1ux8RaDex+ZZ6jpt2lxbzr\\eSRCVYfQ1sV4x4g+DWnt4wv\\GHw41y5+Ffjm7k869vtJhWTT9Wk9dQsGIhuSeAZR5dwBwsyCsmP4wat4GuE0747eH4vBkO4JH410x3uPDVz2DSzEeZpzHqVugIgWCpPKaAPfaK8fH7QvwCIyPjj8PyP+xysP\\jtL\\w0J8Av+i4fD\\8A8LKw\\wDjtAHr9fkh4s8P2dh+1V8X\\BPgfVvEHwi8G+EPEFppekeHvAHw7+JepaWiS6Np+oSSqvhrWbXTbV2mvpi0MdvG5I819zTF2\\RD\\hoT4Bf9Fw+H\\wD4WVh\\8do\\4aE+AX\\RcPh\\\\wCFlYf\\AB2gD5f0DwFZ+K\\+CWXwg+I3hFNV+H\\ibV\\Cln4qutJ+H\\h+3vp9e8QavpcNu1zPcXIOoiZxcSQyagmpWdyIbieSe\\iANzF4\\wDBb4e\\EeX9rv4haR4V+N\\\\AAi\\hjTPiBd+GtY1v4V+CTJBfXkGgadeXCXzX+o6lbJeyXU8pm1K9s7q9kmsJreW\\iM9van9AP8AhoT4Bf8ARcPh\\wD+FlYf\\HaP+GhPgF\\0XD4f\\wDhZWH\\AMdoA+fx8GtH1T\\gpr8YU8MeIdV+HWujwp4T8TSeItItNO1DU5b6W78WWsjmXVbS8C\\6PN9nUoqtHbxx28bJAvlV0H7I3g3xHonww8T6vqfxY8V+MNPb4geNbIaJq9no8dmsyeLNRVr0Na2EM\\nSGJ3ZTKYQ08myJFEax+wf8NCfAL\\ouHw\\\\wDCysP\\AI7R\\wANCfAL\\ouHw\\8A\\CysP\\jtAHr9FeQf8NCfAL\\ouHw\\\\wDCysP\\AI7R\\wANCfAL\\ouHw\\8A\\CysP\\jtAHr9FeQf8NCfAL\\ouHw\\\\wDCysP\\AI7R\\wANCfAL\\ouHw\\8A\\CysP\\jtAHr9eAa3\\wApTfhn7fCrxNj\\AMGmg15h8eP27vgB8CvhhoPi2fxfpPxGsL3xBDpd7Z+Dtfsr++sopIpnN15Ky5dFMSq3I\\1gwScKafw4+Ovwl+Pv\\BQP4aeLPhJ430\\xlpKfCvxGt0tq5S4snbU9CIS4gcCSFiAcB1GQMjI5oA+2qKKKAPAPFnjX4++Gv+Em1f8A4V18KrbwTpX2i5\\tvXvjBf6d5djFub7Tcr\\YMkdviJd7jzXVPm+dgNxPhV46+PvjfR\\BfiHxr8GfCnw68Ma3pUWoXtu3j+\\udc0rzbfzUt5rGXRoEEyuyRyobhdh3kFyoVvH\\wBrHwtrvj39gX9pbWfHtj\\Zfgvw\\wDD\\wAQyeGPCrTJL\\aF1b2FwYtYvzGzI+10Elna5Kw4S6mzdeRFp3sGk\\CbxVoX7R3xDfT\\ABfu+BnjnSrm51HwpE8thf8Ah\\XJDEktzpV3amN4YbxGubicbhKl6PtET7rmbaAef+OvjX+0T4B\\su11H4H\\AA\\1bXdY82Lw\\o+k\\FLV5p9Yuk2Ys4ZD4bWBJmDmQCaWNVhhuZ3ZILW5mi9v1bXvi5p37MGp+IbP4b+H9f8Aixa2kk0Hg2w8ayLYXrrKdsMWpzWMZDvEAVMlsieaQjMqZmHyh8Wfgl8Lv+GgPgF4Aj8ZfEDUP7W+IETeItDuvjh4nupfsseia3qVhO0cmpM0OL\\R4ZoplCt5lk21vlcV6BrX7GvgTxTdata+LfFvivxX4Y\\tWDUNB0HxLrc\\iez0yaLS7+wE7R68+oJNNv1S4nztSHda2AMJMEr3AB5+n7W\\xguPhZ4r8Xab8Gvh\\qun6V4U0rxPplvbfFfUhdeJNP1aJzpTafE\\h5S813cRT2cNrL5Vw1xHsMYWWF5foDxx8bPEfw78R\\Djw9q\\wS8V+LfEHi3ZZ27+DdV0e405NUFndXk9ik2oXtlM3lw2NzIJnt40dQgyJG8ofmh4b\\Zu+E3iD4y6J8Ho\\GvgpviRb+ILnTte1e3+Hvw2k0u\\TTwkt5FptsuhG4fUGjYrLYMxfTT5ktw80QsTqf0f8T\\2dvDnh3x38EfAvwi8GfEDW5\\DnivVPEEuk6J4u1jwpoGl6dqSa6QI7yzeCxtfI1DVYIytqsmpLYAqsVzEGSQA5\\wH\\wAFF\\8AhNPGPgTTf+Eb+FUf\\CR\\8Im32DTPjf8AbtYi\\t\\UfsP2aOy\\spPOvbHHnXdt5i+UjId53cfp\\X5A\\DL4W+Lbb9ti2+Gd7oX7QCeCfC\\hT4deTpusXvw\\P2Wz0nW9UuNN\\tCS1fzHsopbQMv2RmvH2XQl3hrcH9fqACvAP2nf+TRbs9x4r8Nkf+D+wr3+vAP2nf8Ak0S7\\wCxq8N\\+n+woA9\\ooooAKKKKACiiigAooooAKKKKACiiigDwD4N\\wDJxX7WP\\ZVbP8A9Q\\w9Xv9eAfBv\\k4r9rH\\sqtn\\6h\\h6vf6ACiiigDz\\4l+Bf+FifDrTdA\\tT+x\\snivQtd8\\7N52\\wDsvWLTU\\J27lx5v2Tyt2fk8zdhtu0mm+Bf7P8A2p\\GXxM\\tTzv7e8KaNoX9m\\Ztv2f+zrrVLjzvM3fN5n9qbdu0bfJzlt+F9AooAK+INT\\AGcfj7qv\\Ca\\aPjp8P0\\4Sj4gaJ41v8Ay\\hFfjy77Sf7K+zRx5184hb+xbXzFbcx3zbXTcuz7fooA8v8FaT8aLDxVcTfEbx\\4K8VaIbRlgtPDfgG80a4SfcpWRpptWu1ZAocFBGpJZTvAUq3qFFFABRRRQAV+cnw6\\Y\\+AHx9\\4Jpfss+IPHfga3j8Z2Pwz8MXFn4o0jFnqaNFptsyB5VGJlGMBJldQCcAHmv0brwD9k7\\lFl+zT\\wBkq8Pf+mu3oA9\\ooooAKKKKACiiigAooooAKKKKACiiigAooooAKKKKACvDNS+DTaH4gvfEfwa8RH4Ya9cztcXulra\\avD2qSsdztcafuQRu7Es09q8ErNy7SDKn3OigDwvT\\jP\\YGuWnh740eH\\8AhVut3EywWerPd\\avDupyMcKtvqG1BG7EhVhukglZuEWQYY+6VU1DT7DVtDu9M1Syt9S026haG6tLqFZYZ42GGR0YEMpBIIIwa8L\\AOFWeLPh1\\pXwO8QRWmjJy3w\\wDE1xLLorD+5Z3ADz6b2AVBLbqBhbcElqAPf6K8i8K\\GLQ9Y8Z2\\g3xVpl98NviHKrGLw74hCI19tGWeyuELQXqAcnyXZ0BHmJGTtr12gDz\\X\\hP8LPFfxT0Tx14p+GnhTxL420byf7I8Q6r4etbrUdP8mUzQ+RcSRmSLZKzSLtYbWYsME5o8dfCf4WfFD+y\\8AhZnw08KfET+zPN\\s3\\hJ\\D1rqX2PzdnmeV58beXv8uPdtxnYuc4FegUUAFef+OvhP8LPih\\Zf\\CzPhp4U+In9meb\\Zv\\AAk\\h611L7H5uzzPK8+NvL3+XHu24zsXOcCvQKKAPL\\BXwQ+C\\w18VXGu\\Dn4Q+CvAGtz2jWk+oeG\\Ctnp1xLAzK7RNJDGrFC0aMVJwSinGQK9QoooAKK828bfFbwl4G1e00S6ku\\EHjK+iMmm+FdBtje6reKDjzFhU\\u4geDPKY4VJG6Ra4j\\hE\\il8Tv3vxE1mX4ZeDpOng\\wnqbf2jdJ\\dvtUTa0eR1isvLKkEfaJVOCAdB4n+Mejab4zu\\BvgzSb34nfEGDC3GhaAUKacSMg3905EFmMfNtkbzWXJjjkIxWAPhR4m+IZF38dPEEOr6U\\K+APD0kkOgRj+5dyMFm1M9iJhHbsMf6MCM17B4Y8K+GvBXgy08O+EdBsfDeh22fJsdOtlhiUk5ZsKBlmOSWPJJJJJOa36AObi8G+EILWKCDwro8MEaBI449MhVUUDAAAXAAHapP+ET8K\\wDQs6V\\4Lov\\ia6CigDn\\8AhE\\Cv\\Qs6V\\4Lov\\AImj\\hE\\Cv8A0LOlf+C6L\\4mugooA5\\\\AIRPwr\\0LOlf+C6L\\wCJo\\4RPwr\\ANCzpX\\gui\\+JroKKAOf\\wCET8K\\9CzpX\\gui\\8AiaP+ET8K\\wDQs6V\\4Lov\\ia6CigDn\\8AhE\\Cv\\Qs6V\\4Lov\\AImj\\hE\\Cv8A0LOlf+C6L\\4mugooA5\\\\AIRPwr\\0LOlf+C6L\\wCJo\\4RPwr\\ANCzpX\\gui\\+JroKKAPnH48fsr\\CH9on4YaD4N8faNJbeHtN8QQ6xJBopSykvWiimiEEkqrvERExJCFWyq4YVyXhT4YfDz4R\\wDBQX4V+EPhn4N0rwT4cg+FXiUrZaVaLErt\\aeggvIw+aRzjl3JY9ya+u6+dvideW\\gP9rf4cfF3xCzWngKy8La14d1zVPLZotJkvLjTrq3ubgqD5dv\\wAS+aN5W+VGki3EKSQAfRNFeAf8NY\\ssf8ARy3wq\\8ADh6X\\wDH6P8AhrH9lj\\o5b4Vf+HD0v8A+P0Ae36tpOla\\wCFdT0LXdMtNa0TUbSS01DT7+3We3u4JFKSRSxuCroysVZWBBBIIwa0K8A\\4ax\\ZY\\6OW+FX\\hw9L\\+P0f8NY\\ssf8ARy3wq\\8ADh6X\\wDH6APb5NJ0qbxVZa7NplpLrdnaTWlpqD26m4ggnaJ5okkI3KkjW8DOoOGMMZIJRcc\\41+HvgH4leFbfQviN4H8P+P9Egu1u4NP8SaNBqNvFOqsiyrHMjKHCyOoYDIDsM4JrzD\\AIax\\ZY\\6OW+FX\\hw9L\\APj9H\\DWP7LH\\Ry3wq\\8OHpf\\wAfoA9P1P4e+Ada+DUfw51nwP4f1b4ex2kFpH4YvdGgm0tILcoYIhashiCRmOMou3ClFwBtFGmfD3wDovwak+HOjeB\\D+k\\D2S0ntJPDFlo0EOlvBcFzPEbVUERSQySF124Yu2QdxrzD\\hrH9lj\\o5b4Vf+HD0v\\wCP0f8ADWP7LH\\Ry3wq\\wDDh6X\\APH6AD\\hk79lj\\o2n4Vf+G80v\\4xXv8AXgH\\AA1j+yx\\0ct8Kv8Aw4el\\wDx+j\\hrH9lj\\o5b4Vf+HD0v\\4\\QB7\\AF4B+07\\AMmiXf8A2NXhv\\0\\2FH\\AA1j+yx\\0ct8Kv8Aw4el\\wDx+uD+IvxS+G3x18EaT8Nvg7490D4oa9qHinRbm+fwpq0OqW+k2VpqlteXNzdS27OkAENvIsYcgyStGi\\eJAB9d0UUUAFFFFABRRRQAUUUUAFFFFABRRRQB4hrv7PXw38QfEvxH4umn8aaLrev3UV1rB8N\\E\\xDolvdzx20NqkrW9jfQw7\\ItoIy4QEiNck4rP\\wCGafh1\\wBDH8Vf\\D7eMP8A5aV7\\RQB4B\\wzT8Ov+hj+Kv\\AIfbxh\\8tKP+Gafh1\\0MfxV\\8Pt4w\\8AlpXv9FAHgH\\DNPw6\\wChj+Kv\\h9vGH\\y0o\\4Zp+HX\\Qx\\FX\\AMPt4w\\+Wle\\0UAeAf8ADNPw6\\6GP4q\\+H28Yf8Ay0o\\4Zp+HX\\Qx\\FX\\wAPt4w\\+Wle\\wBFAHgH\\DNPw6\\6GP4q\\wDh9vGH\\wAtKP8Ahmn4df8AQx\\FX\\w+3jD\\AOWle\\0UAeAf8M0\\Dr\\oY\\ir\\wCH28Yf\\LSj\\hmn4df9DH8Vf\\D7eMP\\AJaV7\\RQB4B\\wzT8Ov8AoY\\ir\\4fbxh\\8tK9g8KeF9C8EfC7w34L8L2A0vwzoGlW+l6RZCV5RbWtvEsUMe9yzttRFGWJY4ySTzW\\RQAUUUUAFFFFABRRRQAUUUUAFFFFABRRRQAUUUUAFFFFABRRRQAUUUUAc74q8I+F\\HHgy48PeMNAsfEmiTMrPZ6hbLKgdTlJFyPldTyrrhlIBBBANeQ\\8Ix8Vvhh+88B6tN8V\\BkfXwp4o1LGr2iD+Gy1OQnzsDpFelmY4zcxgYr6AooA848EfFTwj471K90jT7i50bxdYRh9V8La5bGy1awBOA0lu\\LRk5Czx74XxlHcc16PXDeN\\hv4N+Iem2UXinRxc3lhIZdK1W1ne11HS5SMGW1uomWa3fHBaN1JGQcgkV5z9p+MXwu+W9huPjp4Fj\\AOXu1jhtvFFgn\\TSEBLfUFAyS0fkTAAARXDnJAPf6K8ms\\jv8G7zwTc+ID8SdB06wtY5Xvo9U1BLG5sTE0aypcW8+yWCRGmhVo5EVlaWMEAuoPMf8Jl8T\\ib+5+GmhP8PfCEnB8aeL9Odby5T+9YaW22TkdJrwxAEAiGdTmgD03xr8QfB3w80C21DxdrcWmC7m8jTrNI3uL3UZsZEFrbRBprmUgEiOJGbAJxgGvM9\\xi+KP+qW4+BXgWT\\lpIsFz4pv09l\\eW2nqw7nz5sHlbdxx2Xgr4TeE\\BWv3PiGMXnifxxdw+VqHi3xDcC71W6TOTH5uAsMWeRBAscIPKxivTaAOJ8E\\Dnwb8O9IvLXwnoqWE17KJtT1CeaS5v9SlAx5t1dSs01xJjjfK7NjAzgAV21FFABRRRQAUUUUAFFFFABRRRQAUUUUAFFFFABRRRQAUUUUAFFFFABRRRQAUUUUAFFFFABRRRQAUUUUAFFFFABRRRQAUUUUAFFFFABRRRQAUUUUAFFFFABRRRQAUUUUAFFFFABRRRQAUUUUAFFFFABRRRQAUUUUAFFFFABRRRQAUUUUAFFFFABRRRQAUUUUAFFFFABRRRQAUUUUAFFFFAHy5428HeEr\\8A4KyfAvxDe+F9JvNei8CeKJYtSm06J7lHhutFWFhIV3AoJ5gpzlRLJjG5s\\UdeAeK\\wDlJr8Ef+yf+Lf\\AEr0Gvf6ACiiigAooooAKKKKACiiigAooooAKKKKACiiigAooooAKKKKACiiigAooooAKKKKACiiigAooooAKKKKACiiigAooooAKKKKACiiigAooooAKKKKACiiigAooooAKKKKACiiigAooooAKKKKACiiigAooooAKKKKACiiigAooooAKKKKACiiigAooooAKKKKACiiigAooooAKKKKACiiigAooooA8A8V\\wDKTX4I\\wDZP\\Fv\\pXoNe\\14B4r\\wCUmvwR\\wCyf+Lf\\SvQa9\\oAKKKKACiiigAooooAKKKKACiiigAooooAKKKKACiiigAooooA4L4qeOY\\hh+zB8R\\iVLprazF4S8Lahrj6ek\\ktdi0tpLgxByG2FvL27sHGc4PSvPf8AhI\\2p\\8Aojfwq\\8ADyap\\wDM5R+1j\\yiy\\aW\\wCyVeIf\\TXcV7\\QB4B\\wkf7U\\8A0Rv4Vf8Ah5NU\\wDmco\\4SP8Aan\\6I38Kv\\Dyap\\8zlD\\ALTPwu\\tjV7Kys\\iBrn9mareaXd3eifCDxPqVn9qtLiS1uY47m2054ZfLmhljLRuy7kIBOKv\\wDDQnw7m\\Zq+K3xS09fEF3onw7tL2bxNp174YvdI1SB7XT49ReEWmoxW8m9raaF0LBUYSr82MkAFD\\hI\\2p\\wDojfwq\\wDDyap\\8zlH\\CR\\tT\\9Eb+FX\\h5NU\\+Zyu\\1H4meFdL\\aO8OfC27u9vifWdKuNQt\\3sQii8sjyreTLhxNcIl7LAgQ+ZHpl+wOLZ65\\4hfG7wh8LfHeg6H4y0rxXF\\b37rQL3RPB9\\rsWp3SpPNNZxpp0U8yTRQwNORLHGrxktE0vk3AhAMD\\hI\\2p\\+iN\\Cr\\w8mqf\\ADOUf8JH+1P\\ANEb+FX\\AIeTVP8A5nKv6L+0P8L\\ABNqPw\\tPDeq3erXfi3xBc6Ja2b6fLY3unT28OrSSNe2d2Irm2TzNB1O3BeLLSwFQCFdlNN\\aB8A6j8PfgV4kL3enWnxWtLS70CC9MEU1lBdWizxS3i+aRGhlnsrLchkH2vULOEEmdCQCh\\wkf7U\\wD0Rv4Vf+Hk1T\\5nKP+Ej\\an\\6I38Kv\\Dyap\\8AM5XX+MvjD4I8AfELQPDXik+ILK71m7srSyvrfwZqt3pYnvbsWdrFNqEFs9pA8k7pGFllQgyISAHUnQ8H\\Ezwr458d+PfDug3fnah4S1VdPv8yxMtxlBm4g2OxeFbhLuyZ2C4utPvYcboHoA4D\\hI\\wBqf\\ojfwq\\8PJqn\\zOUf8ACR\\tT\\8ARG\\hV\\4eTVP\\AJnK9\\ooA8A\\4SP9qf8A6I38Kv8Aw8mqf\\M5R\\wkf7U\\\\RG\\hV\\4eTVP\\mcr3+igDxL4c\\Ebx3r3x18cfDr4i+B9B8IeINA0HSdail8OeLJ9atbq31CfUIEUvNYWbRyI+mSkrsYESIQ2cge214B4c\\5Sm\\GT\\slXg3\\06eJ69\\oAKKKKACiiigAooooAKKKKACiiigAooooAKKKKACiiigAooooAKKKKACiiigAooooAKKKKACiiigAooooAKKKKACiiigAooooAKKKKACiiigAooooAKKKKACiiigAooooA8A8V\\wDKTX4I\\wDZP\\Fv\\pXoNe\\14B4r\\wCUmvwR\\wCyf+Lf\\SvQa9\\oAKKKKACiiigAooooAKKKKACiiigAooooAKKKKACiiigAooooA8A\\ax\\5RZftLf8AZKvEP\\pruK9\\rwD9rH\\lFl+0t\\2SrxD\\AOmu4r3+gD4g+CX7QvwC8DfDDxl4W8a\\HD4f+D\\E9l8VfHH23SNb8ZWFleW+\\wAWapInmQyyq6bkdHGQMqwI4Ir5g\\aC\\sf41\\sA\\t06v8Of+EU+I\\hk\\ECfVk8YQ\\2drVnosOnfD\\S55ru18zekk0j2zaYJYGE1u1+8ynMDKf1+rP1bSdK1\\wAK6noWu6Zaa1omo2klpqGn39us9vdwSKUkiljcFXRlYqysCCCQRg0AfmB4g8K614L+JmofCpdI8a2PhTVPEFvbaZovhqz03SvDniPWbe28NyW5tJZdKudTsLVWvLyRZLbUJ7jTLPw1cNZsFsY47XP\\AGovCF54m+J\\jP4SeA\\D\\wDYN7pPhSERLrOsXF\\qfxE1LWfCfibw\\pbWZ+0S\\voNjJd3d6onlt7dpp5orbTY5JvuC6\\Z6\\ZY8YeO\\FOo3vwP+FXinxOmqv8A8JJdTeDdLu7xb6ZEun+1MYi4mdLiKY+YdzLMjnIcE9\\pvhP4WeGvinoH9keGfCmgeNofCjaTon2PTrW31GPQ7SWHdaW+1RILKGWa2zEn7pGli4BZcgH5I+Pvg74m8TfELwZPoug+H\\H3h34j\\EqWz0S91Gytry106e4u\\iTf3E91pupRqTdaPFq9rczWNzCha5tJLYHzFYqfDvRL74efsLfCQGw8a6T4H8U\\B\\w0PFdz4A8L6LPp2uC+0rXLiPTltdX0y+E11JLa2Vm1sl1FBdX\\AIh84QQz3rrc\\r8uk+AfGPirQfGq6Z4f8Va34bu7+00XXhbwXdxpE+5rS\\it58M0D7oXgmVGU5jZHGVIHmF9+z1+yx4g8d3Gnan8D\\hVrfifT9KsfPtbrwbpc95a2IRrWy3K0RdIQlm8MWQF22zInEZAAPi\\9qbwv4y8L6J8KG8Jw3emeK\\Bvgq91q2g1zWR4wt9Y1GLWtG1iHSorq+1i11m5d9W0rS7BJEs5w41a2iVYmZVj6D4aaVc2X7XHw68J+JvDvxK0++g8Qai+h6Xca1DbWWlWgkv59Rv0v7XTbPUtUtW1TSbeOZb+4mivItY0a9vDJdXccMX3\\ofw98A+GPCvhvQvDXgfw\\4e0Tw7dy3fh\\T9M0aC2t9KnlWZJZbaNECwu63NyrMgBInlBJDtnzDwt+z1+yxFrFj4p8FfA\\4VR6hpWqv9i1fRPBuliWxvrO4aN\\LmiizHNBcQuhwQ0ckZBwynAB7\\RRRQAUUUUAeAeHP+Upvxk\\7JV4N\\wDTp4nr3+vAPDn\\AClN+Mn\\AGSrwb\\6dPE9e\\0AFFFFABRRRQAUUUUAFFFFABRRRQAUUUUAFFFFABRRRQAUUUUAFFFFABRRRQAUUUUAFFFFABRRRQAUUUUAFFc\\4s8U6F4G+Fnibxr4pvv7L8MeH9KuNU1e98l5fs9rbxNNNJsjVnfaiMdqqWOMAE8VoSatpUPiqy0KbU7SLW7y0mu7TT3uFFxPBA0STSpGTuZI2uIFdgMKZowSC65ANCivAH\\aZ+F39savZWVn8QNc\\szVbzS7u70T4QeJ9Ss\\tVpcSWtzHHc22nPDL5c0MsZaN2XchAJxXf2XxS8Cah8LPh\\43tddz4S8a\\Yf+Ec1WSynjguPt0Qks\\MZkH2bzt0ccfn+XumlhhH72WONgD0CiuPbx\\4Ni8Va9ol54htNL1XRruwtr+31JjaFXv2WOxMZlCiVLiVjBFJGWR545YFYyxSRr2FABRRRQAUUUUAFFFFABRXkXiv9oH4DeA\\HF14Y8cfG3wD4M8SWyo1zpOu+MbGxu4Q6h0LxSyq6hlZWGRyCCODXO\\8ADWP7LH\\Ry3wq\\wDDh6X\\APH6APf6K8A\\4ax\\ZY\\6OW+FX\\hw9L\\+P0f8NY\\ssf8ARy3wq\\8ADh6X\\wDH6APf6K8A\\wCGsf2WP+jlvhV\\4cPS\\wD4\\R\\w1j+yx\\0ct8Kv\\Dh6X\\8AH6ADxX\\yk1+CP\\ZP\\Fv\\AKV6DXv9fzzfHbwl8HvG\\wDwX1+HvjLQ\\wBrHwbB8D\\EUL614rltfivaJBpklsYvtVipW5xGt6y2xCggsWnYDEPH7Mj9rD9lgAAftK\\CoAdB\\wALD0v\\AOP0AfQFFeAf8NY\\ssf9HLfCr\\w4el\\\\AB+j\\hrH9lj\\AKOW+FX\\AIcPS\\8A4\\QB7\\RXgH\\DWP7LH\\Ry3wq\\8OHpf\\x+j\\hrH9lj\\o5b4Vf+HD0v\\wCP0Ae\\0V4lov7S\\wCzj4k8W6boHh39oD4b69ruo3KW2n6bp3jnTri5u5nO1I440mLO7EgBVBJJ4r22gArn\\FninQvA3ws8TeNfFN9\\Zfhjw\\pVxqmr3vkvL9ntbeJpppNkas77URjtVSxxgAniugr8oP29fhlZ+IPiL4F1WH4LeFIU1n4gWWnal4ij8HW+p+KPFUlvo93qMZjmg0nVp4rKA6dbwyI9jcSXISaJ0trSMy3QB+p8mraVD4qstCm1O0i1u8tJru0097hRcTwQNEk0qRk7mSNriBXYDCmaMEguueP\\AOFpeBP+Fdf8JZ\\bv\\FP\\wDCV\\8ACLfavsU\\\\IU\\tj+xPs+zZu\\4\\wD9xvxs\\j3eX89flj+zp8IPAPibUf2n\\CfxB+GFpoFpafDWzWz1LSvhZBYeJdOg1WHXLLUJLAp4T0a7keSCBUREsrgMysqPIXeFfP8ATPhRpHjzwD4e8IeOPhb8YNStNQ+JXjG88HWNrqngvxEIrm08TXctxaT3niZppbfUCLNftFla3U1tewWctwTcF9Q2AH7PeNfiF4B+GvhW3134jeOPD\\gDRJ7tbSDUPEmswadbyzsrOsSyTOqlysbsFByQjHGAaz0+Kvw4ufhFpHj\\AEzxppWv+CdV1Wz0vTdc0S6Go2d1dXd\\HpsEcclvvVs3cqQlgdqNneVCsR+YM9p8UT\\wRe+GfxH+EWhar8PdQ8Peb408Fpr2q+GNNura8v8ARmt7K00rT9I0Kay1KG8l1e6jjt54bG9luJUGY2lTZn3eleMtO+I3gnwv4j8O3aXfgH4lf2X4i15NaGs297qOtePPh\\4l817qPTdPijeU6lchIRbRjFrJt3BCQAfofN+1H8Cf+Ec1LW9I8c\\8Jp4fsfsyXGs+DdFvvEWnfaLm8gsoLJLrT4JoZL15rq2Askc3G2ZJPL8s7639G+Pfwn1j4WeLPGtx4r\\4Q\\wx4X1VNL8R3vjbTLrwx\\Zd08VvNHHOmpxW7x70vLUozKFbzkCkk4r8wfh18MPHHiLwd+0t4m1q61Xwx4WvPiBpt1\\ZWsnx94o8Q6RCuneH9U0pJdNs9YW6k1NFk05p7uOQTWUthPCrT2sy\\Y+\\+EQ1PVf+CW3h3x\\e3\\2n\\hN\\ir8NdfvoLrw54ltLyPUJdd8PrMWvde1G8m1KEQpZwxXMBS3K27bC+SEAPtCP9sT9lCXxVe6Mv7SXw1F3a2kNzLI\\jSxW3ZJmlRAk5lEUjgwPvjRy6Axl1USxlvX9J8f+DfEHirTNG8P+IbTxBd6h4fj1+1k0pjd27adKwS3uWnjDRIk53+QWcGcQzmLeIJin5geMPhj8e9G\\a48LaNp\\hnxBqUV34K1jX08GaX+2P4xKas+lyWsHlLd3NlG0LytrEP7tnCO9rbnzrVI7hL2h4p+Hnirxr\\wUsvr9vDfhT4eeMNT+NSaVcfELRNUlu9csbg\\ChZpdIjcWdtPJphIYmeK8tbgliYktZtlzGAfq94T8U6F45+Fnhrxr4Wvv7U8MeINKt9U0i98l4vtFrcRLNDJskVXTcjqdrKGGcEA8V0FfGH7PXg7w94M\\bQ+I0GhfCTw\\8ELvVPg\\4G1TXvCHhu1tI7fT9RlvPEYniZ7VEineMoIjMq4cRKRxgD7PoA8A\\ax\\5RZftLf9kq8Q\\wDpruK9\\rwD9rH\\AJRZftLf9kq8Q\\8ApruK9\\oA+IPgl+z18AvHPww8ZeKfGvwP+H\\jDxPe\\FXxx9t1fW\\Bthe3lxs8WapGnmTSxM77UREGScKoA4Arn9N8I\\DjwN8Hf2zvDenalpXwL8BaV8VdNuLV9G8TjwNp1vIPDvhq4W1bULZM2EN3cYgmkhXzCtzLsy7CvoB\\2Zvhd\\bGr3tlefEDQ\\7T1W81S7tNE+L\\AIn02z+1XdxJdXMkdtbaikMXmTTSyFY0VdzkgDNb+jfBjQvB\\wALPFnhv4eeJ\\FfgbUPEWqpqmo+Jv7efXtYa6WK3gMnn60L0Nm3tIYNrqyqi\\IFbDAA\\MHwt4m\\ZOtNZ+IcPjb9qrVdJntvhVo90PHdh+0Nqr+JppnuNbLWkgtdau7S9vbGFLV\\ItYpIWubuZ44RFdRwL6\\+1t4s+I+n+O9U+JfgHxrpWu+Epf2avHupeFZfCWmmPU7e1dNAzexaodTWGTZNJb3yTxRKy29vLHHHPLLFIv2fJ8CPD0fhWyOj+JvEHh34hQXc15J8RrGS0fxBd3NwsUd3JcNNbyW06TxwQRm2kt2to1trQQRQ\\Y7TyNDxZ8BPhP488R+JtW8beFP+Es1DW9KuNLll1fU7q5\\s61ubNrK6j04PKRpnn27lJmshA03DSF2UMAD4A+DPxW8d6HrvjS3vPjt8P8AwHpGmar8QLjxjYapbQal4e8Bao3jmIWK6jcmazunmvFu9XW3aWazSaJIGS2LwStN8geMJPFXgn9uLVE8ceN9V0TT7nwpo16mneOdalsrPxjpZm1qJIb3TvEHxBhnmsnMpkazuHLqy+XPa2qyTpffsf4c\\Z1bRfiZ4J8Q6r8ZPGvi608LeIL7X9N0K\\0vw5ZWD6jeW17bXFzKNP0m2ld3GpXkjHzAGllLtuNd\\wDFD4Yx\\FXwqvhrVvGniDQfBt5aXNj4l8P6OtiLfxJZXCrHNa3Us9rLcRI0fmR77SW3lAmchwwRkAPjD9qfw7rq\\sWeFviR48+BPwq+J\\xNuP7M0XXte8QeEEGraDHqGrW1rb29hYLba5580X2+UFVnuI1nUyxw3qv9mb5g\\ZL+FOk+B\\22PDPgXSP2Xfh+YLz+1vFv9qeMNL8QW+o6HHa63afZpdLu9c8N29y81ra6jbQeSkrxytZwz77GWSU3f6nfF74KN8Y9On0bWfiT4g0Xwbc2kUN\\4Vt9A8Oanpd88cxmWaaPVNKu2ZwwjwN4QGJGChgWPmHwz\\Y58J\\CT4p2ni3wL491Xw\\qCbYr5NK8A+CdM\\tK1EqSvZzzWWgQz+TIYk3BJUbgFWVgrAA+v6KKKACiiigDwDw5\\wApTfjJ\\wBkq8G\\+nTxPXv9eAeHP+Upvxk\\7JV4N\\8ATp4nr3+gAooooAKKKKACiiigAooooAKKKKACiiigAooooAKKKKACiiigAooooAKKKKACiiigAooooAKKK4vxV8Sfh34Fu7S38b+PfDng6e7VmtY9c1u3smnVcBigldSwGRkjpkUAdpRXkH\\DQnwC\\wCi4fD\\AP8ACysP\\jtH\\DQnwC\\6Lh8P\\wDwsrD\\AOO0Afn\\APt6\\DKz8QfEXwLqsPwW8KQprPxAstO1LxFH4Ot9T8UeKpLfR7vUYzHNBpOrTxWUB063hkR7G4kuQk0TpbWkZluj9jLwho+iftHfGfUr34LaVJ4n8H+FNG1XwtHD8OtO0TXFmvDrMFxHa3E\\hzw6489LWKEeZGYQd4NwA0qR\\cGs\\Fz9mXxB4j8J6tq\\xi+H93qHhnVX1TRJf+E4tE+y3T2dxZNJhZwHzb3lym1wy\\vN2Nyqw58+Nv2VP+E7+IXidPjX4Vg8QeNdKtdL16\\h+Kxjl+y2qTpbx2pW8H2HZ9quHDWvlN5kryZ8w76APzQ+I+k6\\wCHfFX7SPiXRf2NPBXiHRPCtpfeMtX1T4k\\Cnwz4h1aG\\vmvdXu7PUNSt\\EqLsiVoZI1himuo7S4tw8BHkS3f1+t78Sfgz\\AME+PAniXxN4s8QfBiLwj8StOtNc0\\VtO8PWWjXeiar4os0eIxrdap9g0+ysr2W0t1ivoWhjtxuGxIse4P4z\\ZHl\\Zx1f4SyfFT4fyeAtV0q80zVLBvH9uZb6G8Egu3muftPnyTTmaZ5bhpDNJJI8jOXYsew1P43fs261p0dnrPxe+GurWkd3BdxwXvirTpkSe3mSeCUK0hAeOWOORG6q6KwIKg0AfL\\AIK0nSvFPxbuPg7pumWltKPiU3j3XfEd3brp+rX2iJqa+L9Ps\\IlH2mC6t9W1u3t5bOeMtDaCaeUWb6nYCX9D6+UL3xB+x\\e\\BrSfAjfFjwVZaJpd2b3TrnTvictnqlrduZDNeJqMN2l4t1N59z51yJvNnFzcCV5BNLv9Q\\4aE+AX\\RcPh\\\\AOFlYf8Ax2gD1+ivIP8AhoT4Bf8ARcPh\\wD+FlYf\\HaP+GhPgF\\0XD4f\\wDhZWH\\AMdoA9foryD\\AIaE+AX\\AEXD4f8A\\hZWH\\x2j\\hoT4Bf9Fw+H\\8A4WVh\\wDHaAPX6K8g\\wCGhPgF\\wBFw+H\\AP4WVh\\8dr51sf8Agot+y637Y\\in4Ma549s\\DeqaZcwQ6f4jurqKXQdXEsEcwMV9GzRxlTIUbzdi7kIDE8AA9q+Df\\JxX7WP\\ZVbP\\1D\\D1e\\wBfPXwTuLe8+PX7VV3aTx3VrP8AFGykhmhcOkiN4O8OlWVhwQQQQRX0LQAUUUUAFZ+matpWtadJeaNqdpq1pHdz2kk9lcLMiT28zwTxFlJAeOWOSN16q6MpAKkV8gftzWPh6y\\Y9t\\iF4m0Pw\\4ytPCXiDTXsvD\\jTTbS+8Pm51DULbSmv7qC4ntUle2tb288pZryC2DTmSUgxxSw\\nB+zF4q+HPj\\9rj4PeE9S+FfwKvLvUfiVq8kV\\wCFfAvhvSdb0waVJqWp6fPbz6R4hublESTTbNPnsjBJCxVrq6EizXQB+91Z97q2ladqOk2eoanaWF3ql2bTTILi4WN72dYZJzFCrEGRxFBNIVXJ2RO2MKSDVtJ0rX\\Cup6FrumWmtaJqNpJaahp9\\brPb3cEilJIpY3BV0ZWKsrAggkEYNfgj8Uvg9pPi39rvXdOv8A9lD4f+FJ\\h14rhtRY\\Djw74gvNOeOXQI7pRJNpng+5tryb7VqNlckXyPGFsY7f7GIp7ie8AP3+or5g\\Y8j+0\\sC+BPFP\\Cpvh\\8AB3\\hLNKsvEP9kfDiPytOuvtdhbSfapIfs0HkTN9wxZn2LHGPPl7fT9ABRRRQB88ftQvdR\\swaLJZQR3V6vxQ8DG3hmmMSSOPF2k7VZwrFQTgFtpx1welWP8AhNP2jv8AohHhX\\w6L\\8Ayso\\aW\\5N18Of9lV8Cf+phpNe\\0AeAf8Jp+0d\\0Qjwr\\AOHRf\\5WVz+s3fxx8QeI\\Cerav8As8+FbvUPDOqvqmiS\\wDC15k+y3T2dxZNJhdOAfNveXKbXDL+83Y3KrD6fooA+UNKt\\jRovxl8X\\ECw\\Z+8PjxX4ntLG01e7uPjNeXCPBZCYW0UMMlg0VuiG5uGKwogZ5ndgzMWosLf40aT8M9c8IaR+z94f0jRNWu9Tu7wWHxmvLe4E+pXM93eSxXKWAmhd57maRWidTGWHllAqgfV9FAHyBomg\\FPw7o\\w307Sf2a\\CsOn+AdKGmeELWX4vXU8Wlwi3S1V1WTT2DzLboYVuHDTLHLOgcLPMJOfT4d\\EJPAmkeHH\\Z00q60\\T\\Fdn4pMt38e9WnvNQ1SzeOS1uL+6ktDPqHlGC3CpdSSoFtrddu2CIJ9v0UAfGGueEfivr8HiRZvgNa6LL4g8QRa9rFz4b\\aD1jRLi7vY7GHT0dprK1ikCfZraBDCGERMauULjdXP+CPhT45+HkHhSDw1+zxam08MXcNz4btNY\\aK1zVrfR3hsbrT4xaxXlvKkCC1vrmLy0UIQyEqTFEU+76KAPlCS3+NE3x9svidN+z94fl8ZWfh+bQbS5f4zXht4LKeeK4mRLU2H2dXkkt4C8wj81hDGpcqiqOP\\4Vr4q\\4aY\\4XN\\wyL8P\\8Aha39q\\2n\\wAJX\\ws2X+0fO\\sz+ytnnf2du8n7J8n2f8A1O797s8395X2\\RQB8oeG7T4ueEPFXifW\\DX7M3grR9V8Q3f2nV7iD4nyZnfdJIQAdNIjQyz3M5jQKhnurqcqZbiaR\\j79ub48\\tn\\DrQPg1d\\DP4fw+FPFWoeLHtbfTvDmst4mfXB9mdjay2hsoyUwN25TuGOCp+YfrhSbVMgcqC4BAbHIB6j9B+VAHwh4u8UfG\\xf8A8EJf2gtZ+P3w50n4Y+PJPhV4h87S9J1j7Yrr\\ZU5EjJgi3Jz\\qvNlIxywPyj7wrwD9rH\\lFl+0t\\2SrxD\\6a7ivf6AP50fjf\\wAFdv2kvhr+2h8XvhzoXgn4a3eieFfGuq6Jp89\\o+ovcSwWt5LBG0rJfqpcrGCxVVBOcADivu\\9lL9uH4nfGn\\gmV4t+M3i3wDpWq+NrH4gSeG9J0XwnoOvPZzRraWlyXn+w2uq3UOFmuD5vkGMssUZ2Fwx+EPjf\\wSJ\\aS+JX7aHxe+I2heNvhraaJ4q8a6rrenwX+sailxFBdXks8ayqlgyhwsgDBWYA5wSOa\\T\\\\AIJ6fsv+Pv2TP2L\\ABP8OfiNq\\h\\Wtb1Hxrc63BP4bup57dYJLOzgVWaaGJg+62ckBSMFeckgAHj\\hn9sb9ojXNR+IV5pnwjtNR0oeNY4NDnuPDnjq5tbWytYbODUbKFrXwiHkcXUGpxmW48uWG5Z1aGSKCMTeoftKfHL47eEdHGueBrX\\hCPhfrWlQWWka\\e+DLG81yK+mt3uZr02up67potIYLd1kK3NvI0J0\\UpbuKC2gWWXoNN\\ZJ8E2\\wC1PoFze\\Bn4VaN4P0XVW8S6FrvgT4dWWiajHdWt1C+n6feTGV518ogXBntNq3bRmOVbSGJoNS6D41\\BHxf4x\\an0\\4m+HbfSoYNF8KJEtxFp9hfa1dz291Lcx29nDcW8CCZXaKe2mv9RuNPhu4YZX01pY0uowDj\\AXxi+POq+KvinpvxXtLvwt4a8MeH0t9Tu\\Cvwy87xBp+q3zRCy+xw6dq3iCG6eKBpLieCWJZIVmsJWjkgnLDP1747fGyXVPhlqXg7xn4UufBPjH7E2n6vc\\BDW7r+0LOXwtfa2dRsUg1rzLnzJdMuIV08xpeQ+ZGHWQGCW69Q\\Zy+DHjL4Q\\DPwxpWlalaeDfA7XeozXnw8vLAXx0u0e5uG0uG1uYbgJa3Udq9nHfH\\TIrie3kmVvPnub26+f\\AAH+x\\HqHwW\\ZJb4wfAX4a6p4y8PXdhaeO9uhWN9cR6VZ+D7zTIItQu5gf7Qf7atk5WNTHETCiCVbX7XIAeoeJ\\iL8ffht8LPgzpvizxdpWn6vqGlCz1zxHqfwgv\\EGo67rMkUlxBY22jaBqcjRTQ2llfTXswka23CE25ZGkWDn\\ANm\\46fE74k+I\\g9plz8TtK8YafrHhT+3dVg8RfAjXvB2sahpqWcate2t7JdzaZdTLd3mmiVLZTAUuJHiYKIw3sHxb\\ZU+HvxO+Cfw1+Guk2mlfDbwF4R8VvrsWi6J4P0m5s5N1lf25hjs7y2mskzLfmcs9tL8yEgK7LKnj\\AOyL+xpB8Cf+FV\\EO+1D+zfG0PwqHh\\xX4e\\4RrQrfyr64\\s2eY\\bdNtYJLnyZbGWPddSXbP5u8Sg+Y0wB9\\0UUUAFFFFAHgHhz\\AJSm\\GT\\ALJV4N\\9Onievf68A8Of8pTfjJ\\2Srwb\\wCnTxPXv9ABRRRQAUUUUAFFFFABRRRQAUUUUAFFFFABRRRQAUUUUAFFFFABRRRQAUUUUAFFFFABRRRQAV84eAtK0vVf20v2jhqmm2upCHVdG8oXVusvl50mDO3cDjOBnHoK+j68A+Gf\\J6n7Sn\\AGFdF\\8ATTDQB6\\\\AMIn4V\\6FnSv\\BdF\\wDE0f8ACJ+Ff+hZ0r\\wXRf\\ABNdBRQBz\\8AwifhX\\oWdK\\8F0X\\AMTR\\wAIn4V\\6FnSv\\BdF\\8AE10FFAHP\\wDCJ+Ff+hZ0r\\wXRf8AxNH\\AAifhX\\oWdK\\8F0X\\wATXQUUAc\\\\AMIn4V\\6FnSv\\BdF\\wDE0f8ACJ+Ff+hZ0r\\wXRf\\ABNdBRQBz\\8AwifhX\\oWdK\\8F0X\\AMTR\\wAIn4V\\6FnSv\\BdF\\8AE10FFAHP\\wDCJ+Ff+hZ0r\\wXRf8AxNH\\AAifhX\\oWdK\\8F0X\\wATXQUUAc\\\\AMIn4V\\6FnSv\\BdF\\wDE18ux\\sK\\s4XP7aviz49eJfA8HjPxtrV1BPBba0iTaZpZht4oF+z2gURkkQq++UOwckqV6V9hUUAfP3wYRI\\2hf2r441CIvxUswqqMAAeD\\D2ABX0DXgHwb\\5OK\\ax\\7KrZ\\+of4er3+gAooooAz9T0nSta06Oz1nTLTVrSO7gu44L23WZEnt5knglCsCA8cscciN1V0VgQVBrj\\Cfwz8K+EvDltp1vaf2x9k8V6x4msLrVYopp7G+1S8vbq5eBgg8vH9o3UKlRuEMhRmbcxb0CigDP1ayudR8K6np9nq13oF3dWkkMGp2CQtcWTspVZohNHJEXQkMokjdMgblYZB+MPFP7C3gfxz47vvFPjX4gar4w8T3uz7bq+t\\DXwDe3lxsRY08yaXw4zvtREQZJwqgDgCvt+igDz\\wCGfgOX4bfCy08Jf8JhqvjDT7LbFpj6rp2l2X9n2qRJFFZwQ6bZ2kCQxiP5R5RYbiN20Kq+gUUUAFFFFAHzR+1vruneF\\2NoPE2rtOmk6R8RfBV\\etbWslzKIYfFmlSOUijVnkbapwiKWY4ABJAr5E+EH\\BUv4c\\Gb9ujVvh9ofgvXdF+HWn+H7m9HiC50q6vtRvbmOeCNFWys4pWhi2ySHe5JOFBCHg\\af7S3\\ACbr4c\\7Kr4E\\wDUw0muusPgr8KtJ\\aZuvjHpHgXStH+Jl1pkunX2vWEH2ea9glkjkdZwmFmYtDGRI4LjbgMASCAcj\\w078If+fvxV\\4bfX\\AP5Co\\4ad+EP\\P34q\\8ADb6\\\\wDIVe\\0UAfOmo\\tW\\BLSNAvtW1bWfEWl6XZW73F5eXfw+12KG3iRSzySO1kFVVUEliQAASa8nH\\AAUm\\YjN28I+Pemb1RWJOjaiFwSQMN9mwT8pyAcjjOMjP1n4\\sPDOo\\BrxDD4z1y78NeFIbQ3eratZeJrnQXsoICJ3lN9bTQy26KI8uwkUbAwYlSwP4Iv4D+OMPwT1e1uLfxXa\\GTS\\Cl54ivvFNx42miii1iyspNFv9U\\tZviGLVprRojaXVwtkTbRvEk1rHHLFbuAfrfq\\7b\\7Mfh7wDpfivX\\AIh3eh+FtS8v+ztY1Dwhq8FneebGZI\\Kme0CPvRWddpOVBIyBms\\wt+3p+yj458VXOh+CvihL4v1e3tPtc1povhPV7yRIdwQyER2jfKGKgnsWXONy56D4n+GdO+G3hj4I+KY7nVX+HPwu8V6p4p8W6vreu3ms3mn6WvhrXY5biSa6lmu7rbNeQoEUyuFYBV2J8vl\\wCyjqHiYaJa\\Eb4nG70KU\\DXwn8O9Y1TxRrVtLcXnijRNa17SdThaVZ5PNeS9ngEchY+ebmPaWcsqgHYap+3p+yjovxBPhHVfihLYeLhLHCNAm8J6uNReSUK0Ua232TzWdw6bEClm3rtByK6i5\\a7+Bdl4ft9Uv9W8VabYz3cFpE978M\\EMBM08628Me17EMGeWREUEcllx1FfO\\iC2+IGn\\Gj46\\FTwp8Z\\Ffgb4ayfGqzsdetPDOm6Jef2lar4b0vSZJtN+26dcSXN7Hq6RWklvFIzN9jureGCS82RSHxW0DR\\FP\\AAS2+HPjX9pHW9K+KXhiPxXZTSyeJ7zTl0z+yde12LTrbUru400Q24vbLQ9TlVbi1lFolw73C+eYredAD1Q\\8FBf2Qh8SU8HH4vJ\\wAJY161iNHHhnVTdfahIIjbmP7LuE3mMEEZG8tkAHBx6Z\\w078If+fvxV\\4bfX\\AP5Cr8sJ\\AvijUP2mvBHie08WeH9T+IT\\ErXLe08I2WjeKJ9GhuV+INvDNqctqfFRETvLpd7rcdnHCttLHpWpNKH+wrPF+51AHgH\\DTvwh\\5+\\FX\\ht9f\\8AkKj\\AIad+EP\\AD9+Kv8Aw2+v\\wDyFXv9FAHxd8ffjJ4E+IH\\AATd\\ab0XwzNrkt\\H8IfEdw\\9oeENU06IIumzKf3tzbRx5ywwu7J5wODX2jXgH7WP\\KLL9pb\\slXiH\\013Fe\\wBAHzhYftA6\\r8+uTeEP2c\\iV4w0TTvEGp6INYsL7wzBb3c+nX09hctEl1rMUwTz7aUKZI0JABxgitDRvjrL4i8HeLDY\\DvVfD\\AI90HxWnh1vBHirWtLs9R1S6GnW+ryQ2UtvdXFtNMdOuGmijMyKzRMsr26B5o\\L\\AIS\\FrQPhr4B8W+EPF\\hL4lWmtwfErxhdkWHwe8TajbywXXibUru2liubXT5IZUkgnikVo3YEOOc5Fef6n4n8Q3Hw9+N\\i3w74Tu9P0Txn+0V4RsrPUPG3he70m9sbS5tPDGlf2vY2GpWX726tr1C1uZ4liWWDzv3ohEMoB9AeNv2mPCngT9rjSPhTqnhXxrqEtz4f1DVLrU9H+H2vamkb20mnLHFALSwlW7R11BjJNC7JA8SRSYeZAD4rftK+EvhP4q1CDVbe01HRNJtPL1vUH8UaZpItdVma2ey0lJNTuLW1luprSS8vXj+0rJDBaxsyYu7bzPh\\xf4k1XT\\2uPGmq+DfiZ+0VqrfCi0u\\CNjpOnfDNtYvbo3cmmX15a2t9L4bukdI7W2tPJl1GeWe9lMbvc21uftt72HxXs9d8VfGz4NeKvhVr3xA+Ml74++CurS6Pq1rqCafLbael74UuI7xbeHUtA8nz\\3kkphniuGkvFR1a2hjtoQD1D4Lf8FA\\g58WviFceF9VFp8ONSS016\\hutU8ceHr2ye00m7MUrtJaX8skTtbf6X88SxNFFcSRTTwxee\\sHxJ\\aDk+EXwQ8H+IvHnw78QW3iXWPEFjo9zo2h6Xfa5b2xm1W20+adbyxtZVKbbn7RbRzJBPdDZEIo52aKP4f\\AGKPB\\xc8PeONd8YX\\w18Qa7drd+NtF0nVPEGuSR2Fhdtr8808M003inVHhSW60+OKZ7fS5ZTKFka4uwj3FxQ1TWf+Eh+BP7Lvhs\\Ef4q+Cbnx54U0D4kalo3gT4cf234e0O30+fTr2ODTLWDRrySHyJf7PtILWKVLeGKJLi786aYpqYB93\\ABJ\\ai+F\\wANfgh4P8ba7rdp4ei8S+ILHTdM0vxrLL4Wv5YJdVtrC9u\\suoxRXAS0juTdPuiAMSBiyI4krn779r3wND8Zf8AhF9J8J+IPFOiHxBpGjR+LtH1PQ5dLnfUxpBguYEbUVvLi1X\\AISDShJPDbOim5TBYEE\\L+sX1t8eP2X\\AAV4Xvdc+MHjn4xWXxKhN94c1PUpvC2paemky6frOoK0NpBoySWslrBaiwv7u2R4rrWtO3vYyTHyOQ+MGt\\Br4e\\F7wl8anm8V3nwVGqzjxDrms6q1tfnXNPsNE1ezsbP+0oxPdzKfh\\b2N3HdOkv23UWh883MVzDbAH2f4i\\bI+C\\hn4y\\GLwhdeL\\D+rXfw+8FHxDc2ej+J7O51TUZ7capJqOmQWZdT9qtItLWSRC+VFym8RBdzdB4W\\aa8Ja1p3xXvPFHhbxB8NbT4d+Hxr3iOfWp9M1FEshNqMEzxtpN7ehngl0e\\jlhOJVeLbsJ4r5f8WeB\\hVq\\wC1B+0X4o8V3vxKtfhh4s8PyfD2bxHp3izWdTs31fytRF\\bwWouLiKVHOtCxsoPs0kMOp2F5axxQ3L28d2fs\\fFDwD8NP2rvjv4b+Ia3fhP4pfa9RvdR0hNRg1I2+lSawNe06N7a2DTDUJp\\Hv9nrBbm6juJ7CRLeR22iQA+kP+Gp\\C6\\FP+yX+HPxVfwxJpX2iHXofgz4sby7pZdslrNbtpSum5HjeKSMyq2y4WTyCkP2j3\\wn4p0Lxz8LPDXjXwtff2p4Y8QaVb6ppF75LxfaLW4iWaGTZIqum5HU7WUMM4IB4r8cfFXw5+FHg\\8Aau+GuifEb4f\\AAK\\Z61K48P+MtSlu\\il8LNHm8P6hZXGsaTPo9pGbW7s7WXULO0le0kxcSSxtb3TbZYbqG7n\\Y7wt4s8K+OfAlj4p8FeJtK8YeGL3f8AYtX0TUYr2zuNjtG\\lzRMyPtdHQ4JwykHkGgDyDw5\\wApTfjJ\\wBkq8G\\+nTxPXv9eAeHP+Upvxk\\7JV4N\\8ATp4nr3+gAooooAKKKKACiiigAooooAKKKKACiiigAooooAKKKKACiiigAooooAKKKKACiiigAooooAK8A+Gf\\J6n7Sn\\AGFdF\\8ATTDXv9eAfDP\\AJPU\\aU\\7Cui\\wDpphoA9\\ooooAKKKKACiiigAooooAKKKKACiiigAooooA8g8Vfs+fAPx146vfFHjb4IeAPGPia8CC71fXPBthe3lxsRY03zSxM7bUVVGScKoA4Arn\\APhk79lj\\o2n4Vf+G80v\\wCMV7\\RQB4B\\wAMnfssf9G0\\Cr\\AMN5pf8A8Yo\\4ZO\\ZY\\6Np+FX\\hvNL\\+MV7\\AEUAeAf8Mnfssf8ARtPwq\\8ADeaX\\wDGKP8Ahk79lj\\o2n4Vf+G80v8A+MV7\\RQB8I2H7Mv7Nz\\8FIfFmgv+z58NH0OH4a6TeRaefAmmm3jnfUdRR5Vj8naHZY41LAZIRQegr2\\\\AIZO\\ZY\\6Np+FX\\hvNL\\APjFGm\\8pTfGX\\ZKtG\\9OmqV7\\QB4B\\wyd+yx\\0bT8Kv\\DeaX\\8AGKP+GTv2WP8Ao2n4Vf8AhvNL\\wDjFe\\0UAeAf8Mnfssf9G0\\Cr\\w3ml\\\\GKP+GTv2WP+jafhV\\4bzS\\\\AIxXv9FAHiGkfszfs3+H\\Fem69oP7Pvw10TXNOuo7rT9R0\\wLp0FzaTxsHjlikSEMjqwDBlIIIBBr2+iigAooooA5\\xT4W0Lxr4EvvDHiex\\tXw\\fbFv7BpnSK8jV1cwTBGHmwvt2SwvmOWNnjkV43dG8v1P9nX4Vat8Qo\\Ed1p\\iCKVPEEGvrpFl451m10Q6jBdpepcnSortbEubuNblyYMSTFpX3O7MfcKKAPH7L4EfDPT\\wDhX8NrpeqjSPBWlWOmeHNCk8VanJo9vDY4Nm8mntcG1uZoWWN47ieKSZXihcPvijZc\\U\\2dfhVq3xCj8R3Wn+IIpU8QQa+ukWXjnWbXRDqMF2l6lydKiu1sS5u41uXJgxJMWlfc7sx9wooA8v0P4N\\Dvw54q8N6zpej3Yu9AtJYdJju9cvbq3t5Zmmee+8iaZon1CY3V15uoshu5RcTCSZhK4bQ074W+BNL1jxHd22hebBreq2+rXumXd7Pc6ZFfQXBu0u7axldra0mN0ftTy28cbSXGJpC8oD16BRQB5fZfBv4d2Xwa1bwIuj3d7omqXYvdRudR1y9vNUurtDGYbx9Rmme8a6h8i28m5M3mwC2txE8Yhi2eoUUUAFFFFAHgH7WP8Ayiy\\aW\\7JV4h\\wDTXcV7\\XgH7WP\\ACiy\\aW\\7JV4h\\8ATXcV7\\QBz+peLPCujf2\\\\a\\ibStK\\sLSl1bW\\tmoxQ\\2bYt5227uNzDyoT9mucSvhT5EvPyNjoK\\GG3s\\FWrfHr4n29v4c+IGp+GPE\\\\AAtK9+JWmv4jlv4viPpemeKrDTPsWjWi3s5tb2HTEGnIzWlu8sYFvDLCZI761+v\\AA7P8GvB\\hj9pPwJ8dfF2lXfwitPirZ6Tplv8YvFzavZtv8ADWiaktp5+szymT\\SGuLhImdtrBmUDbwAfX9r4s8K3uj+FtRsvE2lXen+Jtn\\AAjd1DqMTxaxvt3uk+ysGxPut4pZh5ZbMcbuPlUkaF7q2ladqOk2eoanaWF3ql2bTTILi4WN72dYZJzFCrEGRxFBNIVXJ2RO2MKSP50fgP8A8Mlf2p+x\\wD8J3\\win2L93\\wmn\\Cbf8ACsv7H\\5FbUM+f\\Z\\\\E2\\4\\Ps+z+0\\wCPZ53+k+VX6P8A7TnxD+I+m+O774j+AdV8Kax4f0b9n\\xn4v8AhrcW98bqIXVumiD+3\\NaKW3eZLbUb2O1iSF1aNpQ1yI9QkS3AP0P0zVtK1rTpLzRtTtNWtI7ue0knsrhZkSe3meCeIspIDxyxyRuvVXRlIBUis+18WeFb3R\\C2o2XibSrvT\\ABNs\\wCEbuodRieLWN9u90n2Vg2J91vFLMPLLZjjdx8qkj84P2e4v2gr\\wAa6to\\hH4jardaRYfEDxVJ44TVPBkOl+HLa6T4hRSyJpE0tm89x9r05PECsi3l6tvLJGkktu\\lNXwhc\\DO58TeH\\2Z7BPAFp4hvtG+D\\hLxNqGuR+CodcutctL7SL6zgguhZ+CNUaF7ZoRBGt5LNE9tZWzqj3W+4gAP6Lqz5NW0qHxVZaFNqdpFrd5aTXdpp73Ci4nggaJJpUjJ3MkbXECuwGFM0YJBdc\\mh4Zs9C+I\\7Dvgb4R+AfhhpXw8+JvxX\\AGatZnguLeZ7LQ7TR7qEC3a4lstNtrO8vTe6rbzPBFaILQXuovGUWZEvj9mnwv4V8W\\8FK5\\FOl\\sz\\Cr4H\\APCuPCmt6fNJ4NliuZ76+u\\EFxo0dwhXS7TZ5X\\CM6ygcksYdQQAL5kyKAfp\\RRRQAUUUUAeAeHP+Upvxk\\7JV4N\\wDTp4nr3+vAPDn\\AClN+Mn\\AGSrwb\\6dPE9e\\0AFFFFABRRRQAUUUUAFFFFABRRRQAUUUUAFFFFABRRRQAUUUUAFFFFABRRRQAUUUUAFFFFABXgHwz\\AOT1P2lP+wrov\\pphr3+vAPhn\\yep+0p\\wBhXRf\\AE0w0Ae\\0UUUAFFFFABRRRQAUUUUAFFFFABRRRQAUUUUAFFFFABRRRQAUUUUAeAab\\ylN8Zf9kq0b\\06apXv9eAab\\ylN8Zf9kq0b\\06apXv9ABRRRQAUUUUAFFFFABRRRQAUUUUAFFFFABRRRQAUUUUAFFFFAHgH7WP\\KLL9pb\\ALJV4h\\9NdxXv9eAftY\\8osv2lv+yVeIf\\TXcV7\\AEAeAeA\\2b\\Anw7\\AGhLr4maHrHiu88QXP8AwkPm22q+JJ7vTk\\tvVodVuvItHJhtds0CKv2dYt6kmbzpMSDf0b4PWfhb4WeLPD\\AIQ8ceK\\Des+IdVTUb7xZ9st9S1jzI4re2iG+\\guIpNlnZ2tpvlikkdIvMkeS4eS4fsPiF410r4a\\ALxx8Rtdt7u70Twr4fvdb1CCwRXuJYLWB55FiV2VS5WMhQzKCcZIHNeQfGHx98XPht+w0fFdnp3h\\VPixceING02DTbCykvLCJ9T1y1sVt4lmurQ3LxRXYRZZJrRJpYxIy2yOYowDv734Q+DZfg1pPgzSYLvw1Fo12dQ0DWdOui2qaXqJMjNqKXM4kaW6kaedppLjzRdC4uFuROlxMkh45+EPg34j+Kv7Q8XwXepWkngrW\\CF5piXRht7vTtYaya8VygEqvjT4lR45EKh5OpKlfhCD9qbxVqPidfC\\iz4h+K\\hpoVvpVuNc1bS\\g1LrXiMa5P4l1rRpLGCTTzqWmafCt3pcNtbR3EN7LcRS7VnknzcDoP2iv2lNWh+O3hXwl8P\\AIteFPhdp6aVbXmr3fiL4ueH\\CWowSXsE1ykV9pWsaJqF7B5MUFpx5UMhbVIw0brHK8AB9IeHP2dW0X4meCfEOq\\GTxr4utPC3iC+1\\TdCv9L8OWVg+o3lte21xcyjT9JtpXdxqV5Ix8wBpZS7bjXP8A\\DF\\wLufCul6frvhq08ZXekfDXSPAeg6n4p0LStYuNItNMW6WC7txdWckS3TG8LSFo2icww5iwpDfJ\\7G37SnxR8f\\EX4ZWnjr4teFPiPP4p0qOK+0iP4ueGJtRtJG0ddTe\\j0Wy0S0u08uaN7KS2e7kkhZpmZJoo1uT7B8GP25Jfizo6yWXwz0rxNq91pWg32n6L8OvibpesXiyapb6pctY3X9o\\wBmxw3trFpMrTWsbzSBZAwGxHZQD6Aj\\Z18K2fws+E3hbRfFXivw5\\wgPhRfCdhq+lanFBqN\\ozRWsdzZTzCL935\\2Czdri1EFzG0IME0G5tx4q\\Zy8E+IvGPhXU9J1PVfAGn6P\\YEVxofhiOyh07VLXQdR\\tLSLOWOW2kMENtcNKVFo1uzLMyOzqsYj8f+G3xr+Jnjn9g\\9l+61PT9V8GfEb4k\\wBn6cPE+rwaZNFcXCeHLjXG1QWdrJIktldPYPA1uWsrgRzyFDausbV5\\wCG\\wBqP4y+Lb618V6bFpXh\\wAE3eq+CNQsNC8T\\DxYdRvvDvivXRptlPFfWfiS6jEyRLOzGW1jJaNcwqHwoB+j9FfEH7SXxQ+PvwR+Fnjfxjonjz4f+I7m00rVdb8O+DE+Ft\\NqM1jYxGeaS4uv7fjjSG3iMYnuzEi7pI0jjaae3tpew8N+JvGUPwz8T\\FP4m\\tP8Agqw+E9\\4f\\s+2v8ATfAo8KnwzqK3Mlu11JNqt\\diK6WWQ20tpeREJPbxIY43WeOYA+r6K+MPHf7TFj4W8ffs86Rb6x4g8URav4gjXxRrXg\\4V61f6N4hspfDOo3scmmzQ211HOj3KWc4S0uZ5UjR97skc7D6v8LeJtO8YeBLHxHpNtqtpp93v8qLW9CvNIvF2O0Z8y1vIop4+VJG+NdykMMqykgHkHhz\\lKb8ZP+yVeDf\\Tp4nr3+vAPDn\\KU34yf9kq8G\\+nTxPXv8AQAUUUUAFFFFABRRRQAUUUUAFFFFABRRRQAUUUUAFFFFABRRRQAUUUUAFFFFABRRRQAUUUUAFeAfDP\\k9T9pT\\sK6L\\6aYa9\\rwD4Z\\8AJ6n7Sn\\YV0X\\ANNMNAHv9FFFABRRRQAUUUUAFFFFABRRRQAUUUUAFFFFABRRRQAUUUUAFFFFAHgGm\\8AKU3xl\\2SrRv\\AE6apXv9eAab\\wApTfGX\\ZKtG\\8ATpqle\\0AFFFFABRRRQAUUUUAFFFFABRRRQAUUUUAFFFFABRRRQAUUUUAeAftY\\8AKLL9pb\\slXiH\\wBNdxXv9eAftY\\8osv2lv8AslXiH\\013Fe\\0Acf8QvBWlfEr4BeOPhzrtxd2mieKvD97omoT2DqlxFBdQPBI0TOrKHCyEqWVgDjII4ryD4o+APGXxU\\Z48DfDbx34e8P+IItS8a6ZL44urNRJpY07TL3+0xMbK6O6RL1tPtbR7TfKYDqLEyXSW7PL3\\AIm8far4V\\aH+HvhfUPD1pN4U8Y3cmk6ZrNvqzNexarHZXmoGKazaAItr9l0+Yi4W4aTzWRPI2kyqfGv4m23wZ\\ZH+I\\xWutGu\\EMXhXw\\c6oumWUMzvdvFGWSImKKVokZtoeYoUhTdK+ERiAD5wT4A6jafBe+1Lw18PdK8FavrPxA8FXun+C9Gjs7ODwv4d0jxJZ6kbJhAVtZJkaTWNQmaIMfOvpbdJbpIYJX6D9pr4I+Nvjj8Sfh94bsNV1XT\\AIZDSryLxjb2njC90iz1GOTWdBM1ncxWcqPc+fpMevQIHVo1aY7miZkcGnftgaFrPi3xHomg\\Cr4geItXtfiBb+EdG0yLw8+j3mpSS+HzrjTsut\\2fHBsihu0aFpGkCxwS42XUOfP\\Hf7c\\\\AAjVj4f8Q+HPhd\\b\\gnVvhVbeOorvUvEn2DUY\\teheINatbNrVLaePmLw3NHJKLj5GuEKpKFOQDsPg\\8IfiX8Nf2xtOOoat418R+DW8P+K31TV9a+JWoa5pcr3XiG2l8P2kdtf3skqXVrpcU0csy26oTJjzpmZjR8CP2ffGXwl+DSXXxSvPD\\wAXtb0r4a+FPDuneGvDPhsWqI\\hs3l1aeXNf3jR3N0bm7BjuHFmivBFJshOSmh8Hf2pP+FoftT2vwz834Va59o8Kahrv9pfDL4uf8JZ9j+yXVhb+TdR\\wBn23k+b9v3RtubPkSDHGa+j\\BXjXSvHPhW4v7C3u9K1Kxu2sdc0PU0WO\\0a9RVd7W5RWZQ4WSN1dGeKWKSKaF5YZYpXAPnDwN8LfHejfs2\\sFaBqWhfZtX+HP9n\\8ACZQfbYG\\s3yvBup6ZJ8yuVlxd3MEX7ovnfuGUDMPD\\Cf7FV98AfhTpehfD67u\\iXd634g+G1trb2+gaLoaafF4d17+0b3VJjCbczpJEWUBxdXpcIHluA26L9L6KAPnD4w\\CG51X9i\\8AaX0rwpBd+LPiX4\\8Fazp8N1qV1CtxdPLZ3MVhp0chEcUFrAZzHFH8iAySzSF5p7ieX1+y8FaVpnxl1bxrpVxd6Xd6xaCLXNPt3UWWqToI0gvZoypIuo4o\\IEyMhkiKJL5ot7XyOwooA+IPhN8LfjLpH7Nv7EmieO9C0qx1f4eara\\wBt6fpV6sv9jWMHg3UtJXz52cLdTNdzxFvs6BY\\tAjXzkga6l+36KKAPAPDn\\KU34yf9kq8G\\8Ap08T17\\XgHhz\\lKb8ZP+yVeDf\\Tp4nr3+gAooooAKKKKACiiigAooooAKKKKACiiigAooooAKKKKACiiigAooooAKKKKACiiigAooooAK8A+Gf8Ayep+0p\\2FdF\\9NMNW9Q+NA1\\XLvw98F9A\\4WlrlvM0F5qsd39m8O6XIpwy3GobXWR1IIaC1SeZWwHWMHcOB0Hwr8dfhX8VPHXxC1A6L8aLXxZcWtzrWj+H7E6LqGmm3tlgH2JbieSK7XaoHlyywPgFhI5IjoA+sqK4XwR8SfBvxDsb5\\DGr+ff2Egi1XSLyCS01LS5CMiO6tJlWaBiOQHQbhhlyCCe6oAKKKKACiiigAoorn77xZ4V0vWLjTtT8TaVp2oW\\2Hz7W61GKKWL7dcNa2W5WYEfaLhHhiyP3kiMibmBFAHQUVn6nq2laLp0d5rOp2mk2kl3BaRz3twsKPPcTJBBEGYgF5JZI40XqzuqgEsBRJq2lQ+KrLQptTtItbvLSa7tNPe4UXE8EDRJNKkZO5kja4gV2AwpmjBILrkA0KK8\\8dfFj4WfC\\8Asv8A4WZ8S\\Cnw7\\tPzf7N\\4SfxDa6b9s8rZ5nlefIvmbPMj3bc43rnGRWf4K+N\\wX+JXiq40L4c\\F7wV4\\1uC0a7n0\\w34qs9RuIoFZUaVo4ZGYIGkRSxGAXUZyRQB6hRRWfpOraVr\\hXTNd0LU7TWtE1G0ju9P1CwuFnt7uCRQ8csUiEq6MrBlZSQQQQcGgDQooooAKKKKACiiigDwDTf8AlKb4y\\7JVo3\\AKdNUr3+vANN\\wCUpvjL\\slWjf8Ap01Svf6ACiiigAooooAKKKKACiiigAooooAKKKKACiiigAooooAKKKKAPAP2sf8AlFl+0t\\2SrxD\\wCmu4r3+vAP2sf+UWX7S3\\ZKvEP\\pruK9\\oA+QPEPgK8\\aQ8Y6x41jTVfAOjaR4UbSvhrqut+H7ix1GHWH1G01OTV59MuhHK0NreaPopt4bhYDK1vfCWOW3mt5H5\\8AaJ8f+NvGP7AvxQ+GWjfDv7F8XfEelXPg6bw7rV3e2trd3WpWF3HG2i362DwatxGZ8AwLDb75b5tP8qZI\\t+igD8UfCvwS8TabpWq\\Cjxl4U+GvhTTfD\\AMYLn4g6\\b+LtEttb8P6LokXhS60o3+o2ltYaLprWs00dtNayQMjO0lyZIxNpd+F4\\WPB3irXf2SrLxR4ei0qz0jwz+wr4fn8T6lNqEsOozWM\\hjxdbpp0MaQMs8Mt29ncyrJNGqtp1uwSV1Qx\\u9RQB8AfADwZ4c8Nftf2vjK9+Ifivxjp+t6VrWn\\C3Xte8S6xqlhr9jd6l9vngik1K5mCTW9vYWaW4gVFvbK2e\\Sa+WSRNO+j\\gxpOqjW\\jB48v8ATLvRdN8feNY9e0Ow1O3a2v4rKPRdM0xHuYGAa3eVtOknWF8SpFNEJkhmEsMfuFFABRRRQAUUUUAFFFFAHgHhz\\lKb8ZP+yVeDf8A06eJ69\\rwDw5\\wApTfjJ\\wBkq8G\\+nTxPXv9ABRRRQAUUUUAFFFFABRRRQAUUUUAFFFFABRRRQAUUUUAFFFFABRRRQAUUUUAFFeceN\\ir4Q8B6lZaRqNzcav4tv4y+l+F9EtmvdWvwDgtHbp8wjBwGmk2Qpkb3Uc1w3\\AAjPxX+J\\wC98d6tN8J\\BcnI8KeGNQzrF2n9291OM\\uMjrFY7WUji6kUkUAdH4q+MWhaN4zuPBvhXTb74k\\ESJVMvhzw8EdrLcMq97cORBZIR8w851dgD5aSH5Tzv\\CrfFvxF\\0n44+IILrRX5X4f+GJ5YtGC\\3L24YLPqXoVYQ27A4a3YjdXrvhXwj4X8D+DLfw94P0Cx8N6JCzMlnp9ssSF2OXkbA+Z2PLO2WYkkkkk10VAFTT9PsNJ0O00zS7K303TbWFYbW0tYVihgjUYVERQAqgAAADAq3WfpOraVr\\AIV0zXdC1O01rRNRtI7vT9QsLhZ7e7gkUPHLFIhKujKwZWUkEEEHBo1bVtK0Dwrqeu67qdpouiadaSXeoahf3CwW9pBGpeSWWRyFRFVSzMxAABJOBQBxXjj4WeEPHt\\Y6pqlrcaX4q0+MppXifRrprLVtPBOSsVxHhjGTy0L7on6OjjIrhf+Ek+LHww\\d+OdLl+LfguPp4o8M6bt1q0T+9eaZGMXGO8tkNzE8WqAFqP+Gsf2WP8Ao5b4Vf8Ahw9L\\wDj9ev+FvFnhXxz4EsfFPgrxNpXjDwxe7\\sWr6JqMV7Z3Gx2jfy5omZH2ujocE4ZSDyDQAzwp4w8LeOfBkHiHwfr9j4j0WZmRbuwuFlRXU4eNsco6nhkbDKQQQCMV0deR+K\\g7oOt+M5\\GXhjUb74b\\ABEkVRJ4l8OlI5L0KMLHewOrQ3sYHAEyMyAny2jJ3Vzf\\C0PF\\w5\\wBG+N\\h+KPRE4X4geF7aWXR9v8AfvbYl59O9SzGa3UDLTrkLQB9AUVS03UtO1jQLPVdIv7bVdLu4VmtLyznWaGeNhlXR1JVlIOQQcGrtABX4w\\Giz+IXxI179ob4WXvhzVdX+Ofi7xXd+F9L1bw94j1bTPDml27eAodZtNCd\\ttqmrbng1GKNZh9nilvLq9nt7ZbwWd1+z1eAeKf2a\\hx418W32p+Jzquq2198QE8aX+ltehLO8ul8Pr4fNpMiIGlsntFzLbuxWVmdJC8LvAwB4fb6n8O9B\\ZHtPHltrHiCDwJ8QfEGm6f4X8P+N\\GN74yf4k6dfRmC205bLWbtls31Fbqd4o0niKIlrPfFY4ruzj8f+Jtxc6r\\AMFJPC+ueNPgv8YLDVbTwVfWfiGHwn8cIbCwW7vtR0ey01rGVdfshbWt1LZ3UUUcsVlLfSqr\\ZZJYJfs\\wB36r8FPCup2utWMeoarpOhal4r0nxS+jWM8S2dvqmn6pFqjXEKNGxi+13EEJuUUhHYSSqsc89xPLwGp\\sh\\CLXfEfxSvtfv\\iBq9t8QNVl1DxFpX\\C1NftNOm86zhs5bf7NbXkUbwtFAo2SB9qt5SlYUihjAPk\\wDa38aeKPCvxl8L+N\\EPh7xrFFqXh+F\\Dvw\\wDDXxq8UaRe6q8AEMtpc2Xh\\Sbq1iupL\\W7G1Ex1DZLLDYKkyo80cniH7POmeEv7H8DeBPiPpnivx\\4P8N6U7a3ot3r\\wAQPEGmatDpNvBodzbW3hbUfDSWt1DBqkttcPbRu01lcEMHWG2EI\\U6f4A+DdTn+Fc\\ijVPEHjS78B+H49J0+71vVjLcai8V9pOoR317Kiq810LrQrKUsGVHLTB0cPgEHwI8PaZ8W38YeGfE3iDwndx+H9f0zTrOwktJrfTrnXdTTVdR1OL7Tbyu1091FE6rK8lsgQKsABYEA\\nisvhL4huvD+ra\\P4d8P6dfWfjUWtvr9x8Ers6Jf6idIj0QwQ2sfw\\YBBrEjxmylaMedC8QgN0Y9Sf+k34WweBLb4E6FD8NPCP\\CCeCV87+zdC\\4RGfw39lzPIZP+JfPBBJBul8x\\miXfv3jIcMfENM\\ZA8A2Ooya5c+MvGt744TxBP4hsPE1lq0GiPZ6rNC8LagdP0u3tdMu7orLMHnvLO4kmSVoZ2mgxCPp\\SbK507wrpmn3mrXev3draRwz6nfpCtxeuqhWmlEMccQdyCzCONEyTtVRgAA8Tn\\AGlvhfHrmrWNpaePtdOm6ndaZdXeg\\CPxNqln9ptZ3triNLm10+SGUxzRSRsY3YBkYZyDTP+Glvh1\\0LnxV\\8MT4w\\8AlXR+zT\\ybr4j\\wCyq+O\\\\Uw1avf6APAP+Glvh1\\0LnxV\\wDDE+MP\\lXR\\wANLfDr\\oXPir\\4Ynxh\\wDKuvf6KAPAP+Glvh1\\0LnxV\\8ADE+MP\\lXR\\w0t8Ov+hc+Kv8A4Ynxh\\8AKuvf6z9M1bSta06S80bU7TVrSO7ntJJ7K4WZEnt5ngniLKSA8csckbr1V0ZSAVIoA\\n48NeBPF+n\\wDBwTqfjK78RfHqX9nm0kXxDbs3gPxm886F2lt9HktvsZn+zx3TzY3oYWijdd25yK\\Zj\\hpb4df9C58Vf8AwxPjD\\5V17\\WfHq2lTeKr3QodTtJdbs7SG7u9PS4U3EEE7SpDK8YO5Uka3nVGIwxhkAJKNgA8Q\\4aW+HX\\QufFX\\AMMT4w\\+VdH\\AA0t8Ov+hc+Kv\\hifGH\\AMq69\\ooA8A\\4aW+HX\\QufFX\\wAMT4w\\+VdH\\DS3w6\\6Fz4q\\wDhifGH\\wAq69\\ooA8S0D9oP4ceIfiT4f8ACUEHjPRNa1y5kttIXxL8MvEGh295NHby3TwpcX1jDCZPJt55Am\\cVicgHBr22vAPjJ\\ycV+yd\\2VW8\\9Q\\xDXv8AQAUUUUAFFFFABRRRQAUUUUAFFFFABRRRQB5B+0H4V13x1+wR8b\\BPheyGpeJvEPgDWdK0i0MyRC4uriwmhhj3uQi7ndRuYhRnJIHNc\\\\AMLk+Iv\\AEad8Vf\\AAb+D\\8A5fV7\\RQB4B\\wuT4i\\wDRp3xV\\wDBv4P\\APl9R\\wuT4i\\9GnfFX\\wb+D\\AP5fV7\\RQB4B\\wALk+Iv\\Rp3xV\\8G\\g\\\\wCX1H\\C5PiL\\wBGnfFX\\wAG\\g\\\\AOX1e\\0UAeAf8Lk+Iv8A0ad8Vf8Awb+D\\wD5fUf8Lk+Iv\\Rp3xV\\8G\\g\\wD+X1e\\0UAeAf8AC5PiL\\0ad8Vf\\Bv4P\\8Al9R\\wuT4i\\8ARp3xV\\8ABv4P\\wDl9Xv9FAHgH\\C5PiL\\ANGnfFX\\AMG\\g\\8A+X1H\\C5PiL\\0ad8Vf\\Bv4P8A\\l9Xv9FAHgH\\AAuT4i\\9GnfFX\\wb+D\\\\AJfUf8Lk+Iv\\AEad8Vf\\AAb+D\\8A5fV7\\RQB84\\DCPxvr37Z3xS+I\\iX4Ya\\8MdE1LwX4c0TTbfxHf6VPc3U9lea3PcOq6fe3SqgXUbYAuykktgYXNfR1FFABRRRQAUUUUAFFFFABRRRQAUUUUAFFFFABRRRQAUUUUAFFFFABRRXJePLTxrffB\\xBafDrWNM0DxtLaldI1DWLJ7q0glyOXjVlJ4yAeQpIYrIAUYAZ408f+Dvh74ch1TxhrsGjwXE3kWUBV5rq+mIyILa3jDS3Ep7RRI7nsDXl\\2r4xfFHjT4rj4F+BpP+Xy7ihufE9+n\\TOFt9vp6kchpfPmIJBigYA1w\\wuvPA\\gz4o21t8UNG1bwx8ctUH2NfEfje\\TUP7bJ5MOmakqpbCNiNwsoY7Z+C7Wy5LH64oA4bwR8N\\Bvw8029i8L6QLa8v5BLquq3c8l3qOqSgYEt1dzM01w4HAaR2wMAYAAHc0UUAFfKHxK13xN\\wszTPHer+BruCLwXd6la\\DPwVfalbC\\8AHniie2lt7W5t3tXm+y2q2TX6BpycRXt3c3UFqmnpM\\1fXgHin4F6t4h\\aOvvibpnx2+IHg3V5tKTS7Ow0q08P3FnplqCryx2ovtKuJIvPlRJJmEhaVooA5KW8CRAB8P9P8X\\AAv+Kb\\Cax8CarrvwibzL\\wx4utrywjtfDsc8t1M+iz2z3KT+TbFYorRrW3MaW89vblE+yPPL6\\4ptvFV34EvrfwVrOleH\\E77PsV\\rejS6nZw4dS\\mW0VzbPJlA6jEybWIY7gCreX\\CL4Qa18KPFXjuSb4r+IPiD4d8RXcWpQ6Zr+m6bAdM1Fmma\\uITYW1tEqXReCR4hCB56XE5Z5LqU16h4p8LaF418CX3hjxPY\\2r4fvti39g0zpFeRq6uYJgjDzYX27JYXzHLGzxyK8bujAHxBpfxo+NniXxj4W\\wCEL+Nvwq8b+CdZ8KeKNdj8R6F8F9bvfM\\sHUbHT7iG2todeeS88yW8l2NDu3+QvlCUTIw+v\\hnc+KtQ+Flpq\\inxx4U+In9p7b3SNb8G6FLpunXFjLEjQsiyX155u7LOJllCsrphRjc2fH8ObmT9rhPilqXiq71OKx8P3ekaDor2cMaacl9JYyXoMqANMjNpVm8auN8byXe6SVJII7XoPCfgDwb4F1HxjdeD\\D1p4el8VeIJNf19bJSiXuoywwwy3JTO1XkW3iLlQA77pGy7uzAHYUUUUAeGal8GF0TX7zxH8G\\EB+Fmv3MzXF5psNp9p8ParKxyzXOnbkVXYklp7Z4JmOC7uBtLLH4zt4c1m10H416APhfq88qwWetG6+0+HNTkY7VEN\\tUQuxICwXSwyMxxGJQNx92rkvHHiLwV4Z+Gmpah8QtT0vTPCsifZrs6wyfZ7jzPlEGx+JGfO0RgEuTgAk4oA60EEAg5B6GivzP8AHXgv9qjUfh1rT\\sVXEnwZ8FyWEi2uj\\EM7TcuSpR9Hsp4pZNLj2h1EdwYkyV228WPNPLfsJeDP23fDX7Mnj2x+ImraVonjCT4gXk2o\\8LI0m\\wBV1G7Y2loPOiuor1I5bchdqFNy5RwG4wAD9CfihqfjJ\\Cq+DPhzHd2HjjxHaXNvp\\iU2AlsPDCKqq+p3DSI0UrwmVGhszl7mXauEgW5ubfxDwba6F4X8OeCPjD8GvC2qv8K9P8Kf8ACFanoFtE95fahoWlXksWj6vp\\wA8z3sMCG9nhSFvNvbPVPOUzzQ21rLc+IvgH9rTx58EPE3g7TvjN4H+Hl5q9k1qniLwz4TvotSsQ2NzQSS30ixsVyu8KHUMWjaNwrr4\\wCA\\wBmL9q3wB8afDHjCx\\aZ8Oatb6PoQ0D\\hH7n4b2Njpl1piI32a1ki05LVtttI2+3+b9zvnRNqXE6yAGp+1TrfiDw7478TeIb3wh\\bGn6F8P9U8TWNvpH7Rfi7wleajpekJDLfubHTLH7EsyS30UamS4Lyq8ZLBUKxdh+zB4Y8UeH\\jL8Wbo+GvD+h+Gr27itteWP4veKPFutx6\\ZjyXN0mtWsPlpLZNZGORAjPDDbSBrmCa3aHH8U\\AH9ofxT8HfjH4XvfiR8OpdT+JWlXek6\\4huvB2oS30VjPHNDFaQY1BUihtoriVYIgu0O8k0glmnuJZu4k+HH7ST\\H2y+I0Pjr4a2etxeH5tEu4LbwjqKW+pQPPFPC1yov90r2zJOICWxEL68wMzMaAPq+ivAP7N\\an\\6HL4Vf+Ebqn\\yyo\\s39qf\\AKHL4Vf+Ebqn\\wAsqAD9mn\\k3XxH\\wBlV8d\\+phq1e\\184fsqLqifsm6imuT2tzrS\\EvxuNQmsYGht5J\\wDhLdV8xokdnZELZKqzMQMAknmvo+gAooooA+cPjD4k0r\\hcvhvwp4a8MeINd+N8Xh\\UNU8P3WhldOmsdKYLbahNDe3ifYLl1d7Pbp8xlja7bTJLiOGFBeW\\wAf\\seeL\\jWnji0ls9G+JXj74SX\\iDxSNcfVb7wM1vpt7qOvx6jpupKbG4iumSSwu7i7nK+ZFKLuCWyjlt5IGr7\\wDH3wh8G\\ErxV4e1XxRBdztplpd6fPaw3RS31XTrtoJbnTruPBEtrLLZWUkkY2mQW\\kuWt5rmCbQ1\\4e2esfFPRPGul69qvg3xPZ+Tb6he6Ibf\\AInenxymYadepPDKkkO9nKOqpcQ+bOIJoRcTiQA6DxZoH\\CV\\CzxN4W\\tvVfDX9s6Vcaf\\a+hXn2XUdP86Jo\\tFtNg+VMm7ej4O1lU4OK\\HHU\\C+vWvxz8DT3XxL8QahLf2njTTbXW9L0L4oa3qlg+ia5Y6Xe262+neL7mZbW5nCy+aWRMWtuHXe6Kn7HeKdA\\4SnwJfaA2t6r4fgvNiXF5ol59lvPJDq0sUc4BeHzUDRGWIpMiyFopIpQkieIa5+zL4Sf4y6F49+HHinxB8C\\EWmeH5dBA8CQaYllc2TiyUI9le2VzbI6R6bZRLNFFHKYreGJnaOGFIwD2\\wnoH\\CKfCzw14W\\tvVfEv9jaVb6f\\a+vXn2rUdQ8mJY\\tFzNgebM+3e74G5mY4Ga6Cuf8LaNqPh\\wJY6Rq3izVfHOoW+\\wA3W9bhs4ry63OzDzFs7eCAbQwQbIl+VBnc25j0FABRRRQB4B8ZP+Tiv2Tv+yq3n\\qH+Ia9\\rwD4yf8nFfsnf8AZVbz\\wBQ\\wAQ17\\QAUUUUAFFFFABRRRQAUUUUAFFFFABRRRQAUUUUAFFFFABRRRQAUUUUAFFFFABRRRQAUUUUAFFFFABRRRQAUUUUAFFFFABRRRQAUUUUAFFFFABRRRQAUUUUAFFFFABRRRQBk67oGheKPCN\\wCH\\EujWPiHQr6IxXmnalapcW9wh6q8bgqw9iK8W\\4QH4ifDT9\\8JfEH\\CVeF4+W8CeMdQlkWJf7thqRDzQe0VwJ4uFRDbrlh7\\AEUAeWeDfi74X8W+Km8K3kN94J+IEUJluPCXiSFbXUQi8NJCAzR3cSkgGa2kliBIBYHivU65Lxl4E8I\\EHwqujeMdCt9bso5hPbGTck1pMv3Z4JkIkglXJ2yxsrr2Iry37B8YPhd82jXNx8cPAsf\\MM1K5ig8TWEfpBctsg1AAYAS4MMuAS08zHBAPf6K4PwP8S\\BvxDtb8eGtUL6npzrHq2jX1vJZ6lpcjDIS5tZQssJIBK71AYfMpZSCe8oAKKKKACiiigAqlqWpado+gXmq6vf22laXaQtNd3l5OsMMEajLO7sQqqAMkk4FeLX3xobxHrN1oPwU8Pj4o6vBK0F5rIu\\svhzTZFO1lm1Da4mdSCGhtUnkVhiQRA7qfpvwYGt6\\Z+I\\jJ4gb4pa\\bTLcWemy2v2bw9pcqnKtbaduZWdSAVnuXnmU5KOgO0AFL\\haHi\\4jf6N8EPD8UuiScN8QPFFvLFo4X+\\ZWwKT6j6hlMFuwOVuGwVrpPCnwd0HRPGcHjLxPqV98SPiJGrCPxJ4iKSSWQYYZLKBFWGyjI4IhRWYAeY8hG4+uUUAFFFFABRRRQAUUUUAFFFFAHgH7NP\\JuviP\\ALKr47\\9TDVq9\\r5xsf2f9e0G41uLwh+0X8SvB2h6jr+pa0NG0+x8Mz21pPqF9Nf3KxPdaPNMUM9zKwDyuQCBnAFX\\8AhTfxF\\6Ox+Kv\\go8H\\8AyhoA9\\orwD\\hTfxF\\wCjsfir\\wCCjwf\\APKGj\\hTfxF\\6Ox+Kv8A4KPB\\wD8oaAPf6K8A\\4U38Rf+jsfir\\4KPB\\\\wAoaP8AhTfxF\\6Ox+Kv\\go8H\\8AyhoA9\\or420\\wl8Urv8AbB8W\\Dd\\2pPicunaV4O0nXIbtdJ8I+a8l5d6jA8bD+wcbVFjGRjnLtnPGPSv+FN\\EX\\o7H4q\\wDgo8H\\APyhoA9\\orwD\\hTfxF\\6Ox+Kv\\go8H\\\\ACho\\wCFN\\EX\\o7H4q\\+Cjwf\\wDKGgD3+ivAP+FN\\EX\\AKOx+Kv\\AIKPB\\8A8oaP+FN\\EX\\o7H4q\\wDgo8H\\APyhoAPjJ\\ycV+yd\\wBlVvP\\AFD\\ABDXv9eA6d8DNWHxc8DeLfF3x18f\\EX\\AIRLVZtU0jSdctPD9vZi6lsLqwMrmx0q2mbEF7cAL5oXcwJBwK9+oAKKKKACiiigAooooAKKKKACiiigAooooAKKKKACiiigAooooAKKKKACiiigAooooAKKKKACiiigAooooAKKKKACiiigAooooAKKKKACiiigAooooAKKKKACiiigAooooAKKKKACiiigDzvxx8LfB\\j+7sNR1ezn0\\xPpyMuk+JdHunstV07cckQ3MZDhCQC0TbonwA6OOK4T\\hIPi18L\\3fjLTJ\\jB4Jj6eJfDmnhdds0H8V5psY23WO8lkA5JwLUAFq9\\ooA5rwn4x8LeO\\BsPiHwfr1l4i0aR2j+02UwcJIpw8TjqkinhkYBlPBAPFdLXkniz4O+Hte8ZTeMfD1\\f\\Dr4iOio3ifw2yQz3SqPkjvInVob2MdAs6PtBOwo3zDzbRtM+IfxP8a+LvBnjz4oW1jpnhO9h0\\WtP8AAGn3Oj3GrvLbRXSPPdySvLbxtFPH+6tJFdWBzcMCUAB6L4p+MeiaV4zuvBvhDSr74mfEKEDz9A8P7GGn7hlWvrpyILJcENiVxIy5MccpG2uf\\wCFVeKPiL\\pXxz1+HUdHk5X4f8AhyaWLQ1X+5eSkLNqfoVkEVuwODbkjcfXvC\\hPwx4I8GWvh3whoFh4a0O3JMVlp1ssMQZjlnIUcsxyWY5ZiSSSTmuhoAq2NjZaZo9rp2m2cGn6fbRLDbWttEscUKKMKiKoAVQAAABgCrVFFABRRRQAUUUUAFFFFABRRRQAUUUUAFFFFABRRRQAUUUUAeAaL\\ylN+Jf\\ZKvDX\\AKdNdr3+vANF\\wCUpvxL\\wCyVeGv\\Tprte\\0AFFFFABRRRQAUUUUAFFFFABRRRQAUUUUAFFFFABRRRQAUUUUAFFFFABRRRQAUUUUAFFFFABRRRQAUUUUAFFFFABRRRQAUUUUAFFFFABRRRQAUUUUAFFFFABRRRQAUUUUAFFFFABRRRQAUUUUAFFFFABRRRQAUUUUAFeAfCv\\AJO7\\ae\\7GrSv\\TBYV7\\AF4B8K\\+Tu\\2nv8AsatK\\wDTBYUAe\\0UUUAFFFFABRRRQAUUUUAFFFFABRRRQAUUUUAFFFFABRRRQAUUUUAeAaL\\AMpTfiX\\ANkq8Nf+nTXa9\\rwDRf+UpvxL\\7JV4a\\9Omu17\\QAUUUUAFFFFABRRRQAUUUUAFFFFABRRRQAUUUUAFFFFABRRRQAUUUUAFFFFABRRRQAUUUUAFFFFABRRRQAUUUUAFFFFABRRRQAUUUUAFFFFABRRRQAUUUUAFFFFABRRRQAUUUUAFFFFABRRRQAUUUUAFFFFABRRRQAV4B8K\\+Tu\\2nv8AsatK\\wDTBYV7\\XgHwr\\5O7\\ae\\7GrSv\\AEwWFAHv9FFFABRRRQAUUUUAFFFFABRRRQAUUUUAFFFFABRRRQAUUUUAFFFFAHgGi\\8AKU34l\\8AZKvDX\\p012vf6\\P\\AMJftU\\s96z\\AMFbfF+laX8U9IvdT1jwb4f8OabaRiXzbjU4dT1jzbQLsyJE+0Q7gcY3jPfH6AUAFFFFABRRRQAUUUUAFFFFABRRRQAUUUUAFFFFABRRRQAUUUUAFFFFABRRRQAUUUUAFFFFABRRRQAUUUUAFFFFABRRRQAUUUUAFFFFABRRRQAUUUUAFFFFABRRRQAUUUUAFFFFABRRRQAUUUUAFFFFABRRRQAUUUUAFeAfCv8A5O7\\AGnv+xq0r\\0wWFe\\14B8K\\8Ak7v9p7\\satK\\9MFhQB7\\AEUUUAFFfEH7UP7SX\\CpNH8f3nhL9oj4K+G\\E\\hTwpcag\\w78YWf2zXNSvo7d7qG3Qx6xavF9oQ26xp9mkbL7wXDqo6D4OfGKz8T\\tHTaZqf7YvwV+MH9q6ULfR\\BXgOwt7K8S6gMk8l1E39sXk0u6EuJIypULBG6eVtm84A+v6K\\JDXfjP8ZrH4t\\EHT\\Ev7U3gr4Y3dn411u2sfDXij4u+GvDN\\Z6dHqdwmnlrC78I3k8aSWa20scj3MpmikjmDAShR9QeBPj5bav+x7+z34h134k3b+ItU8QW\\h3VfFGj+Dpta8P+J9RtdQ\\sK933NlAYLS1vbxjJZXDSWoLPbOUaNZ7RwD7Por5AtvjH8R5NL1nxXYw6VdaNrfxVsvB3hbw\\dubnUUks\\FN1ouutEsMcJeEaZYNqsYJlkhb7e0rPbwRqv1\\QAUUUUAFFFFABXmXjb41fBv4aeIrXSPiP8WvBnw\\1a5thc21l4k8UWenTzQliokRJ5FZk3Ky7gMZUjsa9NrwDw5\\ylN+Mn\\ZKvBv\\AKdPE9AB\\wANY\\ssf9HLfCr\\AMOHpf8A8fo\\4ax\\ZY\\6OW+FX\\hw9L\\+P17\\AEUAeAf8NY\\ssf8ARy3wq\\8ADh6X\\wDH6P8AhrH9lj\\o5b4Vf+HD0v8A+P17\\RQB4B\\w1j+yx\\0ct8Kv\\Dh6X\\8AH6P+Gsf2WP8Ao5b4Vf8Ahw9L\\wDj9e33uraVp2o6TZ6hqdpYXeqXZtNMguLhY3vZ1hknMUKsQZHEUE0hVcnZE7YwpIz4fFnhW5\\s37P4m0qf+0NVudJsPL1GJvtV9bef9ptI8N880X2S68yJcsn2ebcB5bYAPyj8IeCP2KvCv\\BbTxr+1XD+0r8IG03UdIFxpOkD4gaXm01u43xX13jzsYaJQwOSS93McDYufv3\\AIax\\ZY\\6OW+FX\\hw9L\\APj9e\\1z6eLPCsvgTSPFMfibSpPDGq\\Y\\wCy9XXUYjZ332x447TyZt2yTz3mhSLaT5jSIFyWGQDyD\\hrH9lj\\o5b4Vf+HD0v\\wCP0f8ADWP7LH\\Ry3wq\\wDDh6X\\APH69\\ooA8A\\4ax\\ZY\\6OW+FX\\hw9L\\+P0f8NY\\ssf8ARy3wq\\8ADh6X\\wDH69\\ooA8A\\wCGsf2WP+jlvhV\\4cPS\\wD4\\Wlov7S\\7OPiTxbpugeHf2gPhvr2u6jcpbafpuneOdOuLm7mc7UjjjSYs7sSAFUEknivba8A\\aW\\5N18Of8AZVfAn\\qYaTQB7\\RRRQAUUUUAFFFFABRRRQAUUUUAFFFFABRRRQAUUUUAFFFFABRRRQAUUUUAFFFFABRRRQAUUUUAFFFFABRRRQAUUUUAFFFFABRRRQAUUUUAFFFFABRRRQAUUUUAFFFFABRRRQAUUUUAFFFFABXgHwr\\AOTu\\wBp7\\satK\\9MFhXv9eG698H9em+LPiTxZ4G+LGu\\DefxC8E+t2mn6Xp17Fd3EMCW6TZu7eVkPkxRJtQhfkzjJJIB7lRXgH\\AAqv4vf9HPeKv\\CU0D\\5Bo\\4VX8Xv+jnvFX\\AISmgf8AyDQBf8eaH4m+Kfiq6+G+oeG7vw58Lbe7tLnxFrd5c20g8VQI0Vx\\ZdrBHK7fZZWVoL43kaB4PMt44plujc23iHgN\\jV4M\\Zi+D\\wKm+A3iu50jwx4UXw3418TWHiTSbWLUrWx0G4gV9Fnh1eG8hmuL6GyWCWeK3ZI5WaT7O43R+wf8Kr+L3\\AEc94q\\8JTQP\\kGj\\hVfxe\\6Oe8Vf+EpoH\\yDQB8v+MP2PZ\\FH7LHx\\8TIvxAtvib4x+H91pPhfwfc\\GXXbr7KsVreGwtNQuJtSeG8mkmvJGmikkexi8zyYxIonu7z6Q8ffA3UJv2VZfAnwt8Q3dnrf\\AAmugeIrXUvH\\iPV\\EyQPp+s2F9Jua7upLh08uyO23SaJGc43xGR5Rof8Kr+L3\\Rz3ir\\wAJTQP\\AJBo\\wCFV\\F7\\o57xV\\4Smgf\\INAHl+g\\Dr4ieEfGlt8atT8GXfxD1u8uzd33gk6hZDW7S5bTbXS49YWVp4NLk1Z7a0SG7SPyLaKGaWOykBS5bWPs+vAP+FV\\F7\\AKOe8Vf+EpoH\\wAg0f8ACq\\i9\\0c94q\\8JTQP\\kGgD3+ivAP+FV\\F7\\o57xV\\wCEpoH\\AMg0f8Kr+L3\\AEc94q\\8JTQP\\kGgD3+ivAP+FV\\F7\\o57xV\\4Smgf\\INH\\Cq\\i9\\0c94q\\8ACU0D\\wCQaAPeI7q1mvbm2huYpbi3Ki4iSQF4iwyoYDlcjkZ6ivB\\Dn\\KU34yf9kq8G\\+nTxPX5vfEP8AYu\\bF8V\\8Firz4n+BPj1qHgfw7Bo9hb3PxAuxbRXV+EUlrZdOtEjiuFQkfLOqRnP3mIxX6F\\D+y1HTf+CjfxQsNY1mTxFqtv8IPBUd3qk1vHA95INS8ThpTHGAibjk7VGB0oA+laKKKACiiigD5w\\aUk8Q2vgH4fX9m\\h+98KR\\ErwnDrukaxpN3NcXbzeJtLitJrW5gvYBbPbysJ8SRXCSFERlC7w\\wB4K8J\\tFwf8ABRW415\\Ftp4jlbxA11pz6r8RrRdG1vxHbWi2Or20V0ngpY5LqPTbC1tStvHBNFHHqqQzyONTS1\\U7x18N9C+I39l2vim81WbQrLzZRo9jqT2UE90dnkXjyQbJxNbFWktysqrFMyzhfPgtpoPIE\\Zv1uLwJpHhaP9ov4gR+GNK+x\\2XpC+F\\BQs7H7G8clp5MP\\CP7I\\IeGF4toHltGhXBUYAPo\\Vo9Vm8K6nDoV7aadrb2ki6fd39k11bwTlSI5JYUkiaVFbBZFkjLAEB1J3D8wNb0Lxv4z\\AGZPBnh3QPHPiDTPHF78YNenl8H\\AA903SotO1CXw\\42vtT1DWwmrpd3Ns8slpGke+9Nkl\\e6dBKI4Jmz+n+rWVzqPhXU9Ps9Wu9Au7q0khg1OwSFriydlKrNEJo5Ii6EhlEkbpkDcrDIPgEf7N+n6B4qvdT+GPxS8a\\CNb60hh1ODQ10jUjfvE0r+dLcavYXtyXeSeeZwJgjzz3Nwym4urmaYA7\\wCELx3Xwag1S3+KPiD4tWl\\dyyw6t4msLGzvbQoRDLZSQWllZiF4ZYpUkhmhE8cvmxyYKbE9Qrz\\wCG\\gOX4d+BLzQ5PGGq+NPtGq3Oom91fTtLs5UkuX86cBNNs7WE75mmnZ2jMjyTyMztkAegUAFFFFABXgH7S3\\Juvhz\\sqvgT\\1MNJr3+vAP2lv+TdfDn\\ZVfAn\\qYaTQB7\\RRRQAUUUUAFFFFABRRRQAUUUUAFFFFABRRRQAUUUUAFFFFABRRRQAUUUUAFFFFABRRRQAUUUUAFFFFABRRRQAUUUUAFFFFABRRRQAUUUUAFFFFABRRRQAUUUUAFFFFABRRRQAUUUUAFFFFABRRRQAUUUUAFFFFABRRRQAUUUUAFFFFABRRRQAV4B4c\\5Sm\\GT\\slXg3\\wBOnievf68Q8W\\Bi91\\49aj8RfDXxf8afDHXNR0Cx0XU4fDdvos9veQWU95Pbsy6hp10yurahcglGUEMuQdoNAHt9FeAf8ACm\\iL\\0dj8Vf\\BR4P\\8AlDR\\wpv4i\\8AR2PxV\\8ABR4P\\wDlDQB7\\RXgH\\Cm\\iL\\ANHY\\FX\\AMFHg\\8A+UNH\\Cm\\iL\\0dj8Vf\\BR4P8A\\lDQB7\\RXgH\\AApv4i\\9HY\\FX\\wUeD\\\\AJQ0f8Kb+Iv\\AEdj8Vf\\AAUeD\\8A5Q0Ae\\0V8jaf4T8e3\\7S\\i34bL+1D8WY7rQvDGka5JfHTPBxSZNQudSt1jC\\2BkFDpjsTnnzV6YOe6\\4U38Rf+jsfir\\AOCjwf8A\\KGgD3+ivAP+FN\\EX\\o7H4q\\+Cjwf\\8AKGj\\AIU38Rf+jsfir\\4KPB\\\\AMoaAPf6K8A\\4U38Rf8Ao7H4q\\8Ago8H\\wDyho\\4U38Rf+jsfir\\AOCjwf8A\\KGgD3+vAP2lv+TdfDn\\AGVXwJ\\6mGk0f8Kb+Iv\\AEdj8Vf\\AAUeD\\8A5Q1Qvv2f9e1640SLxf8AtF\\Erxjoena\\putHRtQsfDMFtdz6ffQ39ssr2ujwzBBPbRMQkqEgEZwTQB9HUUUUAFFFFABRRRQAUUUUAFFFFABRRRQAUUUUAFFFFABRRRQAUUUUAFFFFABRRRQAUUUUAFFFFABRRRQAUUUUAFFFFABRRRQAUUUUAFFFFABRRRQAUUUUAFFFFABRRRQAUUUUAFFFFABRRRQAUUUUAFFFFABRRRQAUUUUAFFFFABRRRQAUUUUAFFFFABRRRQAUUUUAFFFFAHyh4U+IfgC6\\4Km\\Fb7L448P3P234a+DrSy8rWYG+0zjVPEmYo8P8AO482PKjJ+dePmGfq+vyV+Gn\\AATt0\\wX\\wAF+PGfx2fT7cfCa0tx4i8J2Y27Y9avGkWWLZ2W3ZZpl4AXzrbaSUbH61UAFFFFABRRRQAUUUUAFFFFABRRRQAUUUUAFFFFABRRRQAUUUUAFFFFABRRRQAUUUUAFFFFABRRRQAUUUUAFFFFABRRRQAUUUUAFFFFABRRRQAUUUUAFFFFABRRRQAUUUUAFFFFABRRRQAUUUUAFFFFABRRRQAUUUUAFFFFABRRRQAUUUUAFFFFABRRRQAUUUUAFeZ+P\\iBd+F9Z0Dwv4Y8PDxj8QdfS4k0fRnvxZW4gt\\L+0Xd1cbHMNvGZoEZ1jlffPEqoxbj0yvALr5v+Cpuhbvm8v4VX\\l552btUs92PTOxM+u1fQUAH9p\\tTtz\\wAIV8Ko887P+E11R9vtu\\swZ+uB9BR\\aX7U\\wD0Jvwq\\wDCy1T\\AOVte\\0UAeAf2l+1P\\0Jvwq\\8LLVP\\lbR\\aX7U\\\\AEJvwq\\8LLVP\\lbXv9FAHgH9pftT\\wDQm\\Cr\\wALLVP\\AJW0f2l+1P8A9Cb8Kv8AwstU\\wDlbXv9ef8Ajr4l+HPh3\\Zf9v6b4r1D+0PN8j\\hGPAmseINnl7N3m\\2daz+Tneu3zNu\\Dbd21sAHAf2l+1P\\wBCb8Kv\\Cy1T\\5W0f2l+1P\\ANCb8Kv\\AAstU\\8AlbXHw\\ti\\Da91HxRZ6X4C+MGr3eg+ILXR72Cy+C\\iF3BnhtJ2nK\\YwYkiivVkeOby5ykTNHFKJIDN6f4x+Onw\\8AA3xTl8FaunivVPE8OlW+qXFl4Y+H2t6\\9ntbiWeGCSV9Ps50i3vaXIVXYMfKY4xzQBgf2l+1P\\0Jvwq\\8LLVP\\lbR\\aX7U\\\\AEJvwq\\8LLVP\\lbW\\Y\\GGzT4WeOvH3jDwP4r+GngLwzpUmsNrniezt0\\tDT44pZpLmKzt55r2HZFEHaC6t4LgeYqmLeHRMDxT+0v8LPA3i2+07xrq3\\CH6fZfEBPBV7rut3VrZaZb3z+H119JJJ5ZlCQtbukIYgMbhggTaQ9AB\\aX7U\\\\Qm\\Cr\\wstU\\+VtH9pftT\\8AQm\\Cr\\wstU\\+Vtc\\qP7YfwJtfHfhzR9E1\\VfiLp+tfaIbTxD8PfDV94q0kX0SCb+zTcaZFODetbrPci3UMyQW8kknlq0Rl6D4f8A7S3wz+JXxTfwX4cg8V\\8JB+8miM\\gnU\\7OnsfNuktdSj1JIGsWsrxLOaW1uBcbZ1wF\\eZjAAf2l+1P8A9Cb8Kv8AwstU\\wDlbR\\aX7U\\\\Qm\\Cr\\wstU\\+Vte\\wBFAHgH9pftT\\8AQm\\Cr\\wstU\\+VtH9pftT\\wDQm\\Cr\\wALLVP\\AJW17\\RQB4B\\af7U6fP\\AMIR8Krjbz5X\\Cb6pFv\\ANnf\\Zbbc9N21sdcHpXc\\D\\x9J4vbXdG1vQ28J+OfD88cGvaG12LlITKm+GeCcKvn28qhikuxCSjqyI6Oi+jV4B4b4\\4Kl\\GVRwp+Fng1iB3P9p+Jhn64AH4CgD3+iiigAooooAKKKKACiiigAooooAKKKKACiiigAooooAKKKKACiiigAooooAKKKKACiiigAooooAKKKKACiiigAooooAKKKKACiiigAooooAKKKKACiiigAooooAKKKKACiiigAooooAKKKKACiiigAooooAKKKKACiiigAooooAK8Auf+Upujf8AZKrz\\wBOlrXv9fOnjnULDwJ+3d4E8f8Aii9g0bwZqfhC\\wDDcusXcoitrK\\a7tLi1imkb5UE6JcqrMQu+JUzulRSAfRdFc8PF3hRkDL4n0llIyCNRiwf\\HqX\\hLPCv8A0M2lf+DGL\\4qgDoKK5\\\\AISzwr\\0M2lf+DGL\\wCKo\\4Szwr\\ANDNpX\\gxi\\+KoA6CvjD9uDRPEPir9l\\RfClnoN3rvhTUPEFrNrsOmxXd3cSvayrd2kMlpB4b1wTWrSwB5TJDEmYYo2Z1meNvq\\\\AISzwr\\0M2lf+DGL\\wCKo\\4Szwr\\ANDNpX\\gxi\\+KoA\\BH9njwJ4+0j\\AIKVaVrvw5+Dtpea3oPxKuPPXU\\DU\\huwsoJPBZRlub6HwPYtZoWuUZYiYhJLLEfsLmUai\\1\\wDtL31if2\\dR8R\\8LItPhZ4dmu\\Dnw71jxjrHi\\WtF0vSr2HS\\EniGeGePTtX0wzuYrnRBHJLM0Sm+dYyZBKi\\ofoH\\AAqzwp\\bf\\CLf8Ip4a\\tnVZtW1f+yvstr\\aF9Njzrufy8ebM+1d0rZZtoyTiiH\\hVlt\\Zv2f\\hFIP7P1W51aw8v7Kv2W+ufP+03cePuTS\\a7rzJVwz\\aJtxPmNkA\\PDwoPCmp\\8ABOX9t3xFqHxAu\\jVonhvw\\r3h3+2\\CvxK1670vWtObwzZajN9nTVNV1e3gulkuprf7QvmFDGfkwZI25D4jfEbxt8M\\G\\7RPxEvvgvpVl40vPFcunarruh\\G+9+1aTdad4KtPEbHS0k0ARRwyWekWnmpKjLd3EUcN0k1qkap+l2uaT8F\\E\\hXxJoXiXTPBXiHRPEV3Fd+INP1O3s7m31WeJYUiluY3BWZ0W2tlVnBIEEQBARceYf8M9\\sX\\8ARD\\gr\\4Rujf\\ABqgD5\\\\AG9\\h54Vurr4VeM7b4faV4n8e+IvFdt4Wvb678Jxa9eHS7bS9b1FLe2il0bWTB\\pH7x3t9Pkd1UCRlRRJFn\\ALFvws+F58aeIr7X\\h74f0v4xeDPEEet6Bc2\\wAOZfDWqaVpV\\psunxLNN\\wj+hi9SWWLWSALRo1BQMWkiRl+v734e\\s26j8GtJ+HOoeB\\hrf\\D3S7s3emeGLjRtOk0uynYyEyw2rIYo3JnmJZVBzK\\PzHOh4F8J\\AL4X\\2p\\wAKz8NfD\\4d\\wBp+V\\aX\\CMadYab9s8rf5fm+Qq+Zs8yTbuzje2MZNAHsFFc\\8A8JZ4V\\6GbSv\\AAYxf\\FUf8JZ4V\\6GbSv\\BjF\\wDFUAdBRXP\\APCWeFf+hm0r\\wAGMX\\xVH\\CWeFf+hm0r\\wYxf8AxVAHQV4B4c\\5Sm\\GT\\slXg3\\ANOnievXX8X+E44mkk8UaQiKCWZtSiAAHUk7q8Z+Gl5aeMv20vjB8TPDtzFqngq48N6B4X0\\VrZw9vf3WnXOrXN00DjiSNDqkURdcr5kcq5LIwUA+iKKKKACiiigAooooAKKKKACiiigAooooAKKKKACiiigAooooAKKKKACiiigAooooAKKKKACiiigAooooAKKKKACiiigAooooAKKKKACiiigAooooAKKKKACiiigAooooAKKKKACiiigAooooAKKKKACiiigAooooAKKKKACiiigAqte2VnqWkXOn6jaQ39hcRmK4trmISRSoRgqysCGBHBB4qzRQB5Cf2fPgIzlm+CHgBmJySfBthk\\+QqT\\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g\\4Z7+AX\\RD\\h\\\\wCEbYf\\ABqj\\hnv4Bf9EP8Ah\\8A+EbYf\\Gq9fooA8iT9n34CxyrJH8EfAKOpBVl8HWIII6EHyq9Xtra2stOt7Ozt47S0gjWKCCFAiRIowqqo4AAAAA4Aqa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Z" \* MERGEFORMATINET </w:instrText>
            </w:r>
            <w:r>
              <w:rPr>
                <w:rFonts w:ascii="宋体" w:hAnsi="宋体" w:eastAsia="宋体" w:cs="宋体"/>
                <w:sz w:val="24"/>
                <w:szCs w:val="24"/>
              </w:rPr>
              <w:fldChar w:fldCharType="separate"/>
            </w:r>
            <w:r>
              <w:rPr>
                <w:rFonts w:ascii="宋体" w:hAnsi="宋体" w:eastAsia="宋体" w:cs="宋体"/>
                <w:sz w:val="24"/>
                <w:szCs w:val="24"/>
              </w:rPr>
              <mc:AlternateContent>
                <mc:Choice Requires="wps">
                  <w:drawing>
                    <wp:inline distT="0" distB="0" distL="114300" distR="114300">
                      <wp:extent cx="304800" cy="304800"/>
                      <wp:effectExtent l="0" t="0" r="0" b="0"/>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_x0000_s1026" o:spt="1" style="height:24pt;width:24pt;" filled="f" strok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nQT8dAAAAADAQAADwAAAAAAAAABACAAAAAiAAAAZHJz&#10;L2Rvd25yZXYueG1sUEsBAhQAFAAAAAgAh07iQJxM6OCaAQAAHgMAAA4AAAAAAAAAAQAgAAAAHwEA&#10;AGRycy9lMm9Eb2MueG1sUEsFBgAAAAAGAAYAWQEAACsFAAAAAA==&#10;">
                      <v:path/>
                      <v:fill on="f" focussize="0,0"/>
                      <v:stroke on="f"/>
                      <v:imagedata o:title=""/>
                      <o:lock v:ext="edit" aspectratio="t"/>
                      <w10:wrap type="none"/>
                      <w10:anchorlock/>
                    </v:rect>
                  </w:pict>
                </mc:Fallback>
              </mc:AlternateContent>
            </w:r>
            <w:r>
              <w:rPr>
                <w:rFonts w:ascii="宋体" w:hAnsi="宋体" w:eastAsia="宋体" w:cs="宋体"/>
                <w:sz w:val="24"/>
                <w:szCs w:val="24"/>
              </w:rPr>
              <w:fldChar w:fldCharType="end"/>
            </w:r>
            <w:r>
              <w:rPr>
                <w:rFonts w:hint="eastAsia" w:ascii="微软雅黑" w:hAnsi="微软雅黑" w:eastAsia="宋体" w:cs="微软雅黑"/>
                <w:b w:val="0"/>
                <w:i w:val="0"/>
                <w:caps w:val="0"/>
                <w:color w:val="000000"/>
                <w:spacing w:val="0"/>
                <w:sz w:val="21"/>
                <w:szCs w:val="21"/>
                <w:lang w:eastAsia="zh-CN"/>
              </w:rPr>
              <w:drawing>
                <wp:inline distT="0" distB="0" distL="114300" distR="114300">
                  <wp:extent cx="4925695" cy="5273675"/>
                  <wp:effectExtent l="0" t="0" r="8255" b="3175"/>
                  <wp:docPr id="12" name="图片 19" descr="其他权利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其他权利流程图"/>
                          <pic:cNvPicPr>
                            <a:picLocks noChangeAspect="1"/>
                          </pic:cNvPicPr>
                        </pic:nvPicPr>
                        <pic:blipFill>
                          <a:blip r:embed="rId6"/>
                          <a:stretch>
                            <a:fillRect/>
                          </a:stretch>
                        </pic:blipFill>
                        <pic:spPr>
                          <a:xfrm>
                            <a:off x="0" y="0"/>
                            <a:ext cx="4925695" cy="527367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95" w:hRule="atLeast"/>
        </w:trPr>
        <w:tc>
          <w:tcPr>
            <w:tcW w:w="1440" w:type="dxa"/>
            <w:tcBorders>
              <w:top w:val="single" w:color="DCDCDC" w:sz="6" w:space="0"/>
              <w:left w:val="single" w:color="DCDCDC" w:sz="6" w:space="0"/>
              <w:bottom w:val="single" w:color="DCDCDC" w:sz="2" w:space="0"/>
              <w:right w:val="single" w:color="DCDCDC" w:sz="2" w:space="0"/>
            </w:tcBorders>
            <w:shd w:val="clear" w:color="auto" w:fill="FFFFFF"/>
            <w:vAlign w:val="center"/>
          </w:tcPr>
          <w:p>
            <w:pPr>
              <w:keepNext w:val="0"/>
              <w:keepLines w:val="0"/>
              <w:widowControl/>
              <w:suppressLineNumbers w:val="0"/>
              <w:wordWrap w:val="0"/>
              <w:spacing w:line="420"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lang w:val="en-US" w:eastAsia="zh-CN" w:bidi="ar"/>
              </w:rPr>
              <w:t>廉政风险防控图</w:t>
            </w:r>
          </w:p>
        </w:tc>
        <w:tc>
          <w:tcPr>
            <w:tcW w:w="12240"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keepNext w:val="0"/>
              <w:keepLines w:val="0"/>
              <w:widowControl/>
              <w:suppressLineNumbers w:val="0"/>
              <w:wordWrap w:val="0"/>
              <w:spacing w:line="420" w:lineRule="atLeast"/>
              <w:ind w:left="0" w:firstLine="0"/>
              <w:jc w:val="both"/>
              <w:rPr>
                <w:rFonts w:hint="eastAsia" w:ascii="微软雅黑" w:hAnsi="微软雅黑" w:eastAsia="微软雅黑" w:cs="微软雅黑"/>
                <w:b w:val="0"/>
                <w:i w:val="0"/>
                <w:caps w:val="0"/>
                <w:color w:val="000000"/>
                <w:spacing w:val="0"/>
                <w:sz w:val="21"/>
                <w:szCs w:val="21"/>
                <w:lang w:eastAsia="zh-CN"/>
              </w:rPr>
            </w:pPr>
            <w:r>
              <w:rPr>
                <w:rFonts w:hint="eastAsia" w:ascii="微软雅黑" w:hAnsi="微软雅黑" w:eastAsia="微软雅黑" w:cs="微软雅黑"/>
                <w:b w:val="0"/>
                <w:i w:val="0"/>
                <w:caps w:val="0"/>
                <w:color w:val="000000"/>
                <w:spacing w:val="0"/>
                <w:sz w:val="21"/>
                <w:szCs w:val="21"/>
                <w:lang w:eastAsia="zh-CN"/>
              </w:rPr>
              <w:drawing>
                <wp:inline distT="0" distB="0" distL="114300" distR="114300">
                  <wp:extent cx="4296410" cy="5270500"/>
                  <wp:effectExtent l="0" t="0" r="8890" b="6350"/>
                  <wp:docPr id="1" name="图片 20" descr="其他权利风险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descr="其他权利风险图片"/>
                          <pic:cNvPicPr>
                            <a:picLocks noChangeAspect="1"/>
                          </pic:cNvPicPr>
                        </pic:nvPicPr>
                        <pic:blipFill>
                          <a:blip r:embed="rId7"/>
                          <a:stretch>
                            <a:fillRect/>
                          </a:stretch>
                        </pic:blipFill>
                        <pic:spPr>
                          <a:xfrm>
                            <a:off x="0" y="0"/>
                            <a:ext cx="4296410" cy="5270500"/>
                          </a:xfrm>
                          <a:prstGeom prst="rect">
                            <a:avLst/>
                          </a:prstGeom>
                          <a:noFill/>
                          <a:ln w="9525">
                            <a:noFill/>
                          </a:ln>
                        </pic:spPr>
                      </pic:pic>
                    </a:graphicData>
                  </a:graphic>
                </wp:inline>
              </w:drawing>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D26F2"/>
    <w:rsid w:val="1D9D26F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2018-08-28T02:05:00Z</dcterms:created>
  <dc:creator>Administrator</dc:creator>
  <cp:lastModifiedBy>Administrator</cp:lastModifiedBy>
  <dcterms:modified xsi:type="dcterms:W3CDTF">2018-08-28T02:05:54Z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